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F5" w:rsidRPr="00252F82" w:rsidRDefault="00BC1FF5" w:rsidP="00252F82">
      <w:pPr>
        <w:pStyle w:val="western"/>
        <w:spacing w:after="0"/>
        <w:ind w:firstLine="720"/>
        <w:jc w:val="center"/>
        <w:rPr>
          <w:sz w:val="28"/>
          <w:szCs w:val="28"/>
        </w:rPr>
      </w:pPr>
    </w:p>
    <w:p w:rsidR="00BC1FF5" w:rsidRPr="00252F82" w:rsidRDefault="00BC1FF5" w:rsidP="00252F82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252F82">
        <w:rPr>
          <w:sz w:val="28"/>
          <w:szCs w:val="28"/>
        </w:rPr>
        <w:t>дминистрации сельского поселения</w:t>
      </w:r>
    </w:p>
    <w:p w:rsidR="00BC1FF5" w:rsidRPr="00252F82" w:rsidRDefault="00BC1FF5" w:rsidP="00252F82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Нижнеаврюзовский</w:t>
      </w:r>
      <w:r w:rsidRPr="00252F82">
        <w:rPr>
          <w:sz w:val="28"/>
          <w:szCs w:val="28"/>
        </w:rPr>
        <w:t xml:space="preserve">   сельсовет  муниципального района</w:t>
      </w:r>
    </w:p>
    <w:p w:rsidR="00BC1FF5" w:rsidRPr="0099112B" w:rsidRDefault="00BC1FF5" w:rsidP="0099112B">
      <w:pPr>
        <w:jc w:val="center"/>
        <w:rPr>
          <w:sz w:val="28"/>
          <w:szCs w:val="28"/>
        </w:rPr>
      </w:pPr>
      <w:r w:rsidRPr="0099112B">
        <w:rPr>
          <w:sz w:val="28"/>
          <w:szCs w:val="28"/>
        </w:rPr>
        <w:t>Альшеевский  район  Республики Башкортостан</w:t>
      </w:r>
    </w:p>
    <w:p w:rsidR="00BC1FF5" w:rsidRPr="009A31B4" w:rsidRDefault="00BC1FF5" w:rsidP="0099112B">
      <w:pPr>
        <w:pStyle w:val="western"/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ПОСТАНОВЛЕНИЕ</w:t>
      </w:r>
    </w:p>
    <w:p w:rsidR="00BC1FF5" w:rsidRPr="009A31B4" w:rsidRDefault="00BC1FF5" w:rsidP="008330B8">
      <w:pPr>
        <w:pStyle w:val="western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№  30                                                               от 1 июня 2012 г.</w:t>
      </w:r>
    </w:p>
    <w:p w:rsidR="00BC1FF5" w:rsidRPr="009A31B4" w:rsidRDefault="00BC1FF5" w:rsidP="0003211C">
      <w:pPr>
        <w:pStyle w:val="western"/>
        <w:spacing w:before="0" w:after="0"/>
        <w:rPr>
          <w:sz w:val="28"/>
          <w:szCs w:val="28"/>
        </w:rPr>
      </w:pPr>
    </w:p>
    <w:p w:rsidR="00BC1FF5" w:rsidRPr="009A31B4" w:rsidRDefault="00BC1FF5" w:rsidP="0003211C">
      <w:pPr>
        <w:pStyle w:val="western"/>
        <w:spacing w:before="0" w:after="0"/>
        <w:jc w:val="center"/>
        <w:rPr>
          <w:sz w:val="28"/>
          <w:szCs w:val="28"/>
        </w:rPr>
      </w:pPr>
      <w:r w:rsidRPr="009A31B4">
        <w:rPr>
          <w:sz w:val="28"/>
          <w:szCs w:val="28"/>
        </w:rPr>
        <w:t xml:space="preserve">Об утверждении Порядка увольнения (освобождения от должности) лиц, замещающих муниципальные должности на постоянной основе в  администрации сельского поселения </w:t>
      </w:r>
      <w:r>
        <w:rPr>
          <w:sz w:val="28"/>
          <w:szCs w:val="28"/>
        </w:rPr>
        <w:t>Нижнеаврюзовский</w:t>
      </w:r>
      <w:r w:rsidRPr="009A31B4">
        <w:rPr>
          <w:sz w:val="28"/>
          <w:szCs w:val="28"/>
        </w:rPr>
        <w:t xml:space="preserve">   сельсовет  муниципального района Альшеевский район  Республики Башкортостан, </w:t>
      </w:r>
    </w:p>
    <w:p w:rsidR="00BC1FF5" w:rsidRPr="009A31B4" w:rsidRDefault="00BC1FF5" w:rsidP="0003211C">
      <w:pPr>
        <w:pStyle w:val="western"/>
        <w:spacing w:before="0" w:after="0"/>
        <w:jc w:val="center"/>
        <w:rPr>
          <w:sz w:val="28"/>
          <w:szCs w:val="28"/>
        </w:rPr>
      </w:pPr>
      <w:r w:rsidRPr="009A31B4">
        <w:rPr>
          <w:sz w:val="28"/>
          <w:szCs w:val="28"/>
        </w:rPr>
        <w:t>в связи с утратой доверия</w:t>
      </w:r>
    </w:p>
    <w:p w:rsidR="00BC1FF5" w:rsidRPr="009A31B4" w:rsidRDefault="00BC1FF5" w:rsidP="008330B8">
      <w:pPr>
        <w:pStyle w:val="western"/>
        <w:spacing w:before="115" w:after="240"/>
        <w:ind w:firstLine="907"/>
        <w:rPr>
          <w:sz w:val="28"/>
          <w:szCs w:val="28"/>
        </w:rPr>
      </w:pPr>
    </w:p>
    <w:p w:rsidR="00BC1FF5" w:rsidRPr="009A31B4" w:rsidRDefault="00BC1FF5" w:rsidP="008330B8">
      <w:pPr>
        <w:pStyle w:val="western"/>
        <w:spacing w:before="115" w:after="115"/>
        <w:jc w:val="both"/>
        <w:rPr>
          <w:sz w:val="28"/>
          <w:szCs w:val="28"/>
        </w:rPr>
      </w:pPr>
      <w:r w:rsidRPr="009A31B4">
        <w:rPr>
          <w:sz w:val="28"/>
          <w:szCs w:val="28"/>
        </w:rPr>
        <w:t xml:space="preserve">       В соответствии со ст.13.1 Федерального закона от 25.12.2008г № 273 –ФЗ «О противодействии коррупции», </w:t>
      </w:r>
      <w:r w:rsidRPr="009A31B4">
        <w:rPr>
          <w:b/>
          <w:sz w:val="28"/>
          <w:szCs w:val="28"/>
        </w:rPr>
        <w:t>постановляю</w:t>
      </w:r>
      <w:r w:rsidRPr="009A31B4">
        <w:rPr>
          <w:sz w:val="28"/>
          <w:szCs w:val="28"/>
        </w:rPr>
        <w:t>:</w:t>
      </w:r>
    </w:p>
    <w:p w:rsidR="00BC1FF5" w:rsidRPr="009A31B4" w:rsidRDefault="00BC1FF5" w:rsidP="008330B8">
      <w:pPr>
        <w:pStyle w:val="western"/>
        <w:spacing w:after="0"/>
        <w:ind w:firstLine="720"/>
        <w:jc w:val="both"/>
        <w:rPr>
          <w:sz w:val="28"/>
          <w:szCs w:val="28"/>
        </w:rPr>
      </w:pPr>
      <w:bookmarkStart w:id="0" w:name="sub_10"/>
      <w:bookmarkEnd w:id="0"/>
      <w:r w:rsidRPr="009A31B4">
        <w:rPr>
          <w:sz w:val="28"/>
          <w:szCs w:val="28"/>
        </w:rPr>
        <w:t>1. Утвердить прилагаемый Порядок увольнения (освобождения от должности) лиц, замещающих мун</w:t>
      </w:r>
      <w:r>
        <w:rPr>
          <w:sz w:val="28"/>
          <w:szCs w:val="28"/>
        </w:rPr>
        <w:t>иципальные должности в сельском поселении</w:t>
      </w:r>
      <w:r w:rsidRPr="009A31B4">
        <w:rPr>
          <w:sz w:val="28"/>
          <w:szCs w:val="28"/>
        </w:rPr>
        <w:t xml:space="preserve">  </w:t>
      </w:r>
      <w:r>
        <w:rPr>
          <w:sz w:val="28"/>
          <w:szCs w:val="28"/>
        </w:rPr>
        <w:t>Нижнеаврюзовский</w:t>
      </w:r>
      <w:r w:rsidRPr="009A31B4">
        <w:rPr>
          <w:sz w:val="28"/>
          <w:szCs w:val="28"/>
        </w:rPr>
        <w:t xml:space="preserve">   сельсовет  муниципального района Альшеевский  район  Республики Башкортостан на постоянной основе, в связи с утратой доверия.</w:t>
      </w:r>
    </w:p>
    <w:p w:rsidR="00BC1FF5" w:rsidRPr="009A31B4" w:rsidRDefault="00BC1FF5" w:rsidP="008330B8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9A31B4">
        <w:rPr>
          <w:sz w:val="28"/>
          <w:szCs w:val="28"/>
        </w:rPr>
        <w:t>2. Настоящее решение вступает в силу со дня его  принятия.</w:t>
      </w:r>
    </w:p>
    <w:p w:rsidR="00BC1FF5" w:rsidRPr="009A31B4" w:rsidRDefault="00BC1FF5" w:rsidP="008330B8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9A31B4">
        <w:rPr>
          <w:sz w:val="28"/>
          <w:szCs w:val="28"/>
        </w:rPr>
        <w:t xml:space="preserve">3. Настоящее постановление разместить на сайте Сельского поселения </w:t>
      </w:r>
      <w:r>
        <w:rPr>
          <w:sz w:val="28"/>
          <w:szCs w:val="28"/>
        </w:rPr>
        <w:t>Нижнеаврюзовский</w:t>
      </w:r>
      <w:r w:rsidRPr="009A31B4">
        <w:rPr>
          <w:sz w:val="28"/>
          <w:szCs w:val="28"/>
        </w:rPr>
        <w:t xml:space="preserve"> сельсовет.</w:t>
      </w:r>
    </w:p>
    <w:p w:rsidR="00BC1FF5" w:rsidRPr="009A31B4" w:rsidRDefault="00BC1FF5" w:rsidP="008330B8">
      <w:pPr>
        <w:pStyle w:val="western"/>
        <w:spacing w:after="0"/>
        <w:ind w:firstLine="706"/>
        <w:jc w:val="both"/>
        <w:rPr>
          <w:sz w:val="28"/>
          <w:szCs w:val="28"/>
        </w:rPr>
      </w:pPr>
      <w:r w:rsidRPr="009A31B4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BC1FF5" w:rsidRDefault="00BC1FF5" w:rsidP="008330B8">
      <w:pPr>
        <w:pStyle w:val="western"/>
        <w:spacing w:after="0"/>
        <w:jc w:val="both"/>
      </w:pPr>
    </w:p>
    <w:p w:rsidR="00BC1FF5" w:rsidRPr="001A69B7" w:rsidRDefault="00BC1FF5" w:rsidP="008330B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69B7">
        <w:rPr>
          <w:sz w:val="28"/>
          <w:szCs w:val="28"/>
        </w:rPr>
        <w:t xml:space="preserve">Глава   сельского поселения            </w:t>
      </w:r>
      <w:r>
        <w:rPr>
          <w:sz w:val="28"/>
          <w:szCs w:val="28"/>
        </w:rPr>
        <w:t xml:space="preserve">                                Р.Р.Файрушин</w:t>
      </w:r>
    </w:p>
    <w:p w:rsidR="00BC1FF5" w:rsidRDefault="00BC1FF5" w:rsidP="008330B8">
      <w:r>
        <w:t xml:space="preserve">                                                                                                               </w:t>
      </w:r>
    </w:p>
    <w:p w:rsidR="00BC1FF5" w:rsidRDefault="00BC1FF5" w:rsidP="001554EF">
      <w:pPr>
        <w:pStyle w:val="western"/>
        <w:spacing w:after="0"/>
        <w:ind w:left="1094"/>
      </w:pPr>
    </w:p>
    <w:p w:rsidR="00BC1FF5" w:rsidRDefault="00BC1FF5" w:rsidP="001554EF">
      <w:pPr>
        <w:pStyle w:val="western"/>
        <w:spacing w:after="0"/>
        <w:ind w:left="1094"/>
      </w:pPr>
    </w:p>
    <w:p w:rsidR="00BC1FF5" w:rsidRDefault="00BC1FF5" w:rsidP="001554EF">
      <w:pPr>
        <w:pStyle w:val="western"/>
        <w:spacing w:after="0"/>
        <w:ind w:left="1094"/>
      </w:pPr>
    </w:p>
    <w:p w:rsidR="00BC1FF5" w:rsidRDefault="00BC1FF5" w:rsidP="001554EF">
      <w:pPr>
        <w:pStyle w:val="western"/>
        <w:spacing w:after="0"/>
        <w:ind w:left="1094"/>
      </w:pPr>
    </w:p>
    <w:p w:rsidR="00BC1FF5" w:rsidRDefault="00BC1FF5" w:rsidP="001554EF">
      <w:pPr>
        <w:pStyle w:val="western"/>
        <w:spacing w:after="0"/>
        <w:ind w:left="1094"/>
      </w:pPr>
    </w:p>
    <w:p w:rsidR="00BC1FF5" w:rsidRDefault="00BC1FF5" w:rsidP="001554EF">
      <w:pPr>
        <w:pStyle w:val="western"/>
        <w:spacing w:after="0"/>
        <w:ind w:left="1094"/>
      </w:pPr>
    </w:p>
    <w:p w:rsidR="00BC1FF5" w:rsidRDefault="00BC1FF5" w:rsidP="008330B8">
      <w:pPr>
        <w:jc w:val="right"/>
      </w:pPr>
      <w:r>
        <w:t>Утвержден</w:t>
      </w:r>
    </w:p>
    <w:p w:rsidR="00BC1FF5" w:rsidRDefault="00BC1FF5" w:rsidP="008330B8">
      <w:pPr>
        <w:jc w:val="right"/>
      </w:pPr>
      <w:r>
        <w:t xml:space="preserve"> постановлением администрации сельского поселения  </w:t>
      </w:r>
    </w:p>
    <w:p w:rsidR="00BC1FF5" w:rsidRDefault="00BC1FF5" w:rsidP="008330B8">
      <w:pPr>
        <w:jc w:val="right"/>
      </w:pPr>
      <w:r>
        <w:t xml:space="preserve">Нижнеаврюзовский   сельсовет  муниципального района </w:t>
      </w:r>
    </w:p>
    <w:p w:rsidR="00BC1FF5" w:rsidRDefault="00BC1FF5" w:rsidP="008330B8">
      <w:pPr>
        <w:jc w:val="right"/>
      </w:pPr>
      <w:r>
        <w:t xml:space="preserve">Альшеевский  район  Республики Башкортостан </w:t>
      </w:r>
    </w:p>
    <w:p w:rsidR="00BC1FF5" w:rsidRDefault="00BC1FF5" w:rsidP="008330B8">
      <w:pPr>
        <w:jc w:val="right"/>
      </w:pPr>
      <w:r>
        <w:t>№ 30 от 1 июня  2012 г.</w:t>
      </w:r>
    </w:p>
    <w:p w:rsidR="00BC1FF5" w:rsidRDefault="00BC1FF5" w:rsidP="008330B8">
      <w:pPr>
        <w:pStyle w:val="western"/>
        <w:spacing w:after="0"/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  <w:t>Порядок</w:t>
      </w:r>
    </w:p>
    <w:p w:rsidR="00BC1FF5" w:rsidRDefault="00BC1FF5" w:rsidP="008330B8">
      <w:pPr>
        <w:pStyle w:val="western"/>
        <w:spacing w:after="0"/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  <w:t>увольнения (освобождения от должности) лиц, замещающих муниципальные должности на постоянной основе в администрации сельского поселения Нижнеаврюзовский   сельсовет  муниципального района Альшеевский  район  Республики Башкортостан, в связи с утратой доверия</w:t>
      </w:r>
    </w:p>
    <w:p w:rsidR="00BC1FF5" w:rsidRDefault="00BC1FF5" w:rsidP="008330B8">
      <w:pPr>
        <w:pStyle w:val="western"/>
        <w:spacing w:after="0"/>
        <w:ind w:firstLine="720"/>
        <w:jc w:val="both"/>
        <w:rPr>
          <w:sz w:val="26"/>
          <w:szCs w:val="27"/>
        </w:rPr>
      </w:pPr>
      <w:r>
        <w:rPr>
          <w:sz w:val="26"/>
          <w:szCs w:val="27"/>
        </w:rPr>
        <w:t>1. Лицо, замещающее муниципальную должность на постоянной основе,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случаях:</w:t>
      </w:r>
    </w:p>
    <w:p w:rsidR="00BC1FF5" w:rsidRDefault="00BC1FF5" w:rsidP="008330B8">
      <w:pPr>
        <w:pStyle w:val="western"/>
        <w:spacing w:after="0"/>
        <w:ind w:firstLine="720"/>
        <w:jc w:val="both"/>
        <w:rPr>
          <w:sz w:val="26"/>
          <w:szCs w:val="27"/>
        </w:rPr>
      </w:pPr>
      <w:r>
        <w:rPr>
          <w:sz w:val="26"/>
          <w:szCs w:val="27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C1FF5" w:rsidRDefault="00BC1FF5" w:rsidP="008330B8">
      <w:pPr>
        <w:pStyle w:val="western"/>
        <w:spacing w:after="0"/>
        <w:ind w:firstLine="720"/>
        <w:jc w:val="both"/>
        <w:rPr>
          <w:sz w:val="26"/>
          <w:szCs w:val="27"/>
        </w:rPr>
      </w:pPr>
      <w:r>
        <w:rPr>
          <w:sz w:val="26"/>
          <w:szCs w:val="27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C1FF5" w:rsidRDefault="00BC1FF5" w:rsidP="008330B8">
      <w:pPr>
        <w:pStyle w:val="western"/>
        <w:spacing w:after="0"/>
        <w:ind w:firstLine="720"/>
        <w:jc w:val="both"/>
        <w:rPr>
          <w:sz w:val="26"/>
          <w:szCs w:val="27"/>
        </w:rPr>
      </w:pPr>
      <w:r>
        <w:rPr>
          <w:sz w:val="26"/>
          <w:szCs w:val="27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C1FF5" w:rsidRDefault="00BC1FF5" w:rsidP="008330B8">
      <w:pPr>
        <w:pStyle w:val="western"/>
        <w:spacing w:after="0"/>
        <w:ind w:firstLine="720"/>
        <w:jc w:val="both"/>
        <w:rPr>
          <w:sz w:val="26"/>
          <w:szCs w:val="27"/>
        </w:rPr>
      </w:pPr>
      <w:r>
        <w:rPr>
          <w:sz w:val="26"/>
          <w:szCs w:val="27"/>
        </w:rPr>
        <w:t>4) осуществления лицом предпринимательской деятельности;</w:t>
      </w:r>
    </w:p>
    <w:p w:rsidR="00BC1FF5" w:rsidRDefault="00BC1FF5" w:rsidP="008330B8">
      <w:pPr>
        <w:pStyle w:val="western"/>
        <w:spacing w:after="0"/>
        <w:ind w:firstLine="720"/>
        <w:jc w:val="both"/>
        <w:rPr>
          <w:sz w:val="26"/>
          <w:szCs w:val="27"/>
        </w:rPr>
      </w:pPr>
      <w:r>
        <w:rPr>
          <w:sz w:val="26"/>
          <w:szCs w:val="27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C1FF5" w:rsidRDefault="00BC1FF5" w:rsidP="008330B8">
      <w:pPr>
        <w:pStyle w:val="western"/>
        <w:spacing w:after="0"/>
        <w:ind w:firstLine="720"/>
        <w:jc w:val="both"/>
        <w:rPr>
          <w:sz w:val="26"/>
          <w:szCs w:val="28"/>
        </w:rPr>
      </w:pPr>
      <w:r>
        <w:rPr>
          <w:sz w:val="26"/>
        </w:rPr>
        <w:t>2. Лицо, замещающее муниципальную должность на постоянной основе,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на постоянной основе, мер по предотвращению и (или) урегулированию конфликта интересов, стороной которого является подчиненное ему лицо.</w:t>
      </w:r>
      <w:r>
        <w:rPr>
          <w:sz w:val="26"/>
          <w:szCs w:val="28"/>
        </w:rPr>
        <w:t xml:space="preserve">        </w:t>
      </w:r>
    </w:p>
    <w:p w:rsidR="00BC1FF5" w:rsidRDefault="00BC1FF5" w:rsidP="008330B8">
      <w:pPr>
        <w:jc w:val="both"/>
        <w:rPr>
          <w:sz w:val="26"/>
        </w:rPr>
      </w:pPr>
    </w:p>
    <w:p w:rsidR="00BC1FF5" w:rsidRDefault="00BC1FF5"/>
    <w:sectPr w:rsidR="00BC1FF5" w:rsidSect="004E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0B8"/>
    <w:rsid w:val="0003211C"/>
    <w:rsid w:val="001554EF"/>
    <w:rsid w:val="001A5D09"/>
    <w:rsid w:val="001A69B7"/>
    <w:rsid w:val="00252F82"/>
    <w:rsid w:val="00253AFC"/>
    <w:rsid w:val="00261D88"/>
    <w:rsid w:val="00290B45"/>
    <w:rsid w:val="00341937"/>
    <w:rsid w:val="0036666F"/>
    <w:rsid w:val="003A722A"/>
    <w:rsid w:val="003B4BEC"/>
    <w:rsid w:val="003F754D"/>
    <w:rsid w:val="004B32BA"/>
    <w:rsid w:val="004E2A39"/>
    <w:rsid w:val="004F2D1A"/>
    <w:rsid w:val="005472F3"/>
    <w:rsid w:val="00655A04"/>
    <w:rsid w:val="00662D7D"/>
    <w:rsid w:val="006B0F07"/>
    <w:rsid w:val="006D64D6"/>
    <w:rsid w:val="00771003"/>
    <w:rsid w:val="007F4E1C"/>
    <w:rsid w:val="008330B8"/>
    <w:rsid w:val="008E4449"/>
    <w:rsid w:val="008F5ED9"/>
    <w:rsid w:val="00937013"/>
    <w:rsid w:val="009809EB"/>
    <w:rsid w:val="0099112B"/>
    <w:rsid w:val="009939D6"/>
    <w:rsid w:val="009A31B4"/>
    <w:rsid w:val="00A06889"/>
    <w:rsid w:val="00AD17E2"/>
    <w:rsid w:val="00B151BF"/>
    <w:rsid w:val="00B640A4"/>
    <w:rsid w:val="00B76760"/>
    <w:rsid w:val="00BC1FF5"/>
    <w:rsid w:val="00C74382"/>
    <w:rsid w:val="00D0122A"/>
    <w:rsid w:val="00D45E2F"/>
    <w:rsid w:val="00D703AB"/>
    <w:rsid w:val="00D70A65"/>
    <w:rsid w:val="00E3613A"/>
    <w:rsid w:val="00E663CD"/>
    <w:rsid w:val="00F87C96"/>
    <w:rsid w:val="00FC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B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8330B8"/>
    <w:pPr>
      <w:spacing w:before="280" w:after="280"/>
    </w:pPr>
  </w:style>
  <w:style w:type="paragraph" w:customStyle="1" w:styleId="Web">
    <w:name w:val="Обычный (Web)"/>
    <w:basedOn w:val="Normal"/>
    <w:uiPriority w:val="99"/>
    <w:rsid w:val="008330B8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rsid w:val="00032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A65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3</Pages>
  <Words>544</Words>
  <Characters>3106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13</cp:revision>
  <cp:lastPrinted>2012-06-04T10:18:00Z</cp:lastPrinted>
  <dcterms:created xsi:type="dcterms:W3CDTF">2012-05-16T11:42:00Z</dcterms:created>
  <dcterms:modified xsi:type="dcterms:W3CDTF">2012-06-21T10:21:00Z</dcterms:modified>
</cp:coreProperties>
</file>