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364BD6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С В Е Д Е Н И Я</w:t>
      </w:r>
    </w:p>
    <w:p w:rsidR="006117C9" w:rsidRDefault="006117C9" w:rsidP="00D76B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муниципальных служащих администрации сельского поселения Нижнеаврюзовский сельсовет муниципального района Альшеевский район и членов их семей за период с 01 января по 31 декабря 2012 г. для размещения на официальном сайте администрации сельского поселения Нижнеаврюзовский сельсовет муниципального района Альшеевский район и предоставления указанных  сведений средствам массовой информации для опубликования в связи с их запросами  </w:t>
      </w:r>
    </w:p>
    <w:p w:rsidR="006117C9" w:rsidRDefault="006117C9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7"/>
        <w:gridCol w:w="1843"/>
        <w:gridCol w:w="1723"/>
        <w:gridCol w:w="1824"/>
        <w:gridCol w:w="1329"/>
        <w:gridCol w:w="982"/>
        <w:gridCol w:w="1883"/>
        <w:gridCol w:w="975"/>
        <w:gridCol w:w="976"/>
        <w:gridCol w:w="1432"/>
      </w:tblGrid>
      <w:tr w:rsidR="006117C9" w:rsidRPr="00532FE5" w:rsidTr="00532FE5">
        <w:tc>
          <w:tcPr>
            <w:tcW w:w="851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3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2012 г.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35" w:type="dxa"/>
            <w:gridSpan w:val="3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83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83" w:type="dxa"/>
            <w:gridSpan w:val="3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6117C9" w:rsidRPr="00532FE5" w:rsidTr="00797DF3">
        <w:tc>
          <w:tcPr>
            <w:tcW w:w="851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83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6117C9" w:rsidRPr="00532FE5" w:rsidTr="00797DF3">
        <w:trPr>
          <w:trHeight w:val="631"/>
        </w:trPr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Файрушин Рамзил Рашитович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Файрушин Рамзил Рашитович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333574.28</w:t>
            </w: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1.Земельный участок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2.общая долевая собственность</w:t>
            </w:r>
            <w:r w:rsidRPr="00532FE5">
              <w:rPr>
                <w:rFonts w:ascii="Times New Roman" w:hAnsi="Times New Roman" w:cs="Times New Roman"/>
              </w:rPr>
              <w:t xml:space="preserve"> 1/470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3.индивидуальный дом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4948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27370000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55.6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ВАЗ 21703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Файрушина Разиля Маликовна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FE5">
              <w:rPr>
                <w:rFonts w:ascii="Times New Roman" w:hAnsi="Times New Roman"/>
                <w:sz w:val="20"/>
                <w:szCs w:val="20"/>
              </w:rPr>
              <w:t>Социальный работник ГБУ Комплексный центр социального обслуживания населения Альшеевского района РБ</w:t>
            </w: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89757.12</w:t>
            </w: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Общая долевая собственность</w:t>
            </w:r>
            <w:r w:rsidRPr="00532FE5">
              <w:rPr>
                <w:rFonts w:ascii="Times New Roman" w:hAnsi="Times New Roman" w:cs="Times New Roman"/>
              </w:rPr>
              <w:t xml:space="preserve"> 1/470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27370000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1.Индивидуальный дом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55.6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4948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Нагимова Ильсояр Сагитовна</w:t>
            </w:r>
          </w:p>
        </w:tc>
        <w:tc>
          <w:tcPr>
            <w:tcW w:w="1843" w:type="dxa"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Нагимова Ильсояр Сагитовна</w:t>
            </w:r>
          </w:p>
        </w:tc>
        <w:tc>
          <w:tcPr>
            <w:tcW w:w="1843" w:type="dxa"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FE5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247594.66</w:t>
            </w:r>
          </w:p>
        </w:tc>
        <w:tc>
          <w:tcPr>
            <w:tcW w:w="1824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 /470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27370000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1.Индивидуальный дом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76" w:type="dxa"/>
          </w:tcPr>
          <w:p w:rsidR="006117C9" w:rsidRPr="00532FE5" w:rsidRDefault="006117C9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32FE5">
              <w:rPr>
                <w:rFonts w:ascii="Times New Roman" w:hAnsi="Times New Roman" w:cs="Times New Roman"/>
              </w:rPr>
              <w:t>93.7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32FE5">
              <w:rPr>
                <w:rFonts w:ascii="Times New Roman" w:hAnsi="Times New Roman" w:cs="Times New Roman"/>
              </w:rPr>
              <w:t>3956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Нагимов Ильгам Рустямович</w:t>
            </w:r>
          </w:p>
        </w:tc>
        <w:tc>
          <w:tcPr>
            <w:tcW w:w="1843" w:type="dxa"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FE5">
              <w:rPr>
                <w:rFonts w:ascii="Times New Roman" w:hAnsi="Times New Roman"/>
                <w:sz w:val="20"/>
                <w:szCs w:val="20"/>
              </w:rPr>
              <w:t>Учащийся 6 класса МБОУ СОШ с.Нижнее Аврюзово</w:t>
            </w: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1.Индивидуальный дом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93.7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3956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Нагимов Рустям Марварович</w:t>
            </w:r>
          </w:p>
        </w:tc>
        <w:tc>
          <w:tcPr>
            <w:tcW w:w="1843" w:type="dxa"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FE5">
              <w:rPr>
                <w:rFonts w:ascii="Times New Roman" w:hAnsi="Times New Roman"/>
                <w:sz w:val="20"/>
                <w:szCs w:val="20"/>
              </w:rPr>
              <w:t>Учитель истории МБОУ СОШ с.Нижнее Аврюзово</w:t>
            </w: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193521.12</w:t>
            </w: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1.Земельный участок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2.Общая долевая собственность</w:t>
            </w:r>
            <w:r w:rsidRPr="00532FE5">
              <w:rPr>
                <w:rFonts w:ascii="Times New Roman" w:hAnsi="Times New Roman" w:cs="Times New Roman"/>
              </w:rPr>
              <w:t xml:space="preserve"> 1/470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3.индивидуальный дом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3956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27370000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532FE5">
              <w:rPr>
                <w:rFonts w:ascii="Times New Roman" w:hAnsi="Times New Roman" w:cs="Times New Roman"/>
              </w:rPr>
              <w:t>93.7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117C9" w:rsidRPr="00F64E63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City">
              <w:r>
                <w:rPr>
                  <w:rFonts w:ascii="Times New Roman" w:hAnsi="Times New Roman" w:cs="Times New Roman"/>
                  <w:lang w:val="en-US"/>
                </w:rPr>
                <w:t>RENO</w:t>
              </w:r>
            </w:smartTag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lang w:val="en-US"/>
                  </w:rPr>
                  <w:t>LOGAN</w:t>
                </w:r>
              </w:smartTag>
            </w:smartTag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Pr="00F64E63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6117C9" w:rsidRPr="00F64E63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63">
              <w:rPr>
                <w:rFonts w:ascii="Times New Roman" w:hAnsi="Times New Roman" w:cs="Times New Roman"/>
                <w:sz w:val="24"/>
                <w:szCs w:val="24"/>
              </w:rPr>
              <w:t>Муллагалеева Лира Анасовна</w:t>
            </w:r>
          </w:p>
        </w:tc>
        <w:tc>
          <w:tcPr>
            <w:tcW w:w="1843" w:type="dxa"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Муллагалеева Лира Анасовна</w:t>
            </w:r>
          </w:p>
        </w:tc>
        <w:tc>
          <w:tcPr>
            <w:tcW w:w="1843" w:type="dxa"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3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25737.00</w:t>
            </w: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Обшая долевая собственность 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23290000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117C9" w:rsidRPr="00F64E63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6117C9" w:rsidRPr="00532FE5" w:rsidRDefault="006117C9" w:rsidP="00F64E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1.Индивидуальный дом</w:t>
            </w:r>
          </w:p>
          <w:p w:rsidR="006117C9" w:rsidRPr="00532FE5" w:rsidRDefault="006117C9" w:rsidP="00F64E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76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93.3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</w:t>
            </w:r>
          </w:p>
        </w:tc>
        <w:tc>
          <w:tcPr>
            <w:tcW w:w="1432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Муллагалеев Рамил Равилович</w:t>
            </w:r>
          </w:p>
        </w:tc>
        <w:tc>
          <w:tcPr>
            <w:tcW w:w="1843" w:type="dxa"/>
            <w:vAlign w:val="center"/>
          </w:tcPr>
          <w:p w:rsidR="006117C9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«Агро МТС»</w:t>
            </w:r>
          </w:p>
        </w:tc>
        <w:tc>
          <w:tcPr>
            <w:tcW w:w="1723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256765.57</w:t>
            </w:r>
          </w:p>
        </w:tc>
        <w:tc>
          <w:tcPr>
            <w:tcW w:w="1824" w:type="dxa"/>
          </w:tcPr>
          <w:p w:rsidR="006117C9" w:rsidRDefault="006117C9" w:rsidP="005C50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1.Общая долевая собственность</w:t>
            </w:r>
          </w:p>
          <w:p w:rsidR="006117C9" w:rsidRDefault="006117C9" w:rsidP="005C50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C50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</w:t>
            </w:r>
            <w:r w:rsidRPr="00532FE5">
              <w:rPr>
                <w:rFonts w:ascii="Times New Roman" w:hAnsi="Times New Roman" w:cs="Times New Roman"/>
              </w:rPr>
              <w:t>ндивидуальный дом</w:t>
            </w:r>
          </w:p>
          <w:p w:rsidR="006117C9" w:rsidRDefault="006117C9" w:rsidP="005C50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</w:t>
            </w:r>
            <w:r w:rsidRPr="00532FE5">
              <w:rPr>
                <w:rFonts w:ascii="Times New Roman" w:hAnsi="Times New Roman" w:cs="Times New Roman"/>
              </w:rPr>
              <w:t xml:space="preserve">емельный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6117C9" w:rsidRPr="00532FE5" w:rsidRDefault="006117C9" w:rsidP="005C50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32FE5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329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23610000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93.3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</w:t>
            </w:r>
          </w:p>
        </w:tc>
        <w:tc>
          <w:tcPr>
            <w:tcW w:w="982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117C9" w:rsidRPr="005C50B2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117C9" w:rsidRPr="00797DF3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F3">
              <w:rPr>
                <w:rFonts w:ascii="Times New Roman" w:hAnsi="Times New Roman" w:cs="Times New Roman"/>
                <w:sz w:val="24"/>
                <w:szCs w:val="24"/>
              </w:rPr>
              <w:t>Нургалиева Гульсина Васимовна</w:t>
            </w:r>
          </w:p>
        </w:tc>
        <w:tc>
          <w:tcPr>
            <w:tcW w:w="1843" w:type="dxa"/>
            <w:vAlign w:val="center"/>
          </w:tcPr>
          <w:p w:rsidR="006117C9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6117C9" w:rsidRDefault="006117C9" w:rsidP="005C50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Нургалиева Гульсина Васимовна</w:t>
            </w:r>
          </w:p>
        </w:tc>
        <w:tc>
          <w:tcPr>
            <w:tcW w:w="1843" w:type="dxa"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723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106581.00</w:t>
            </w:r>
          </w:p>
        </w:tc>
        <w:tc>
          <w:tcPr>
            <w:tcW w:w="1824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Обшая долевая собственность</w:t>
            </w:r>
          </w:p>
          <w:p w:rsidR="006117C9" w:rsidRPr="00532FE5" w:rsidRDefault="006117C9" w:rsidP="004D19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1/470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27370000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117C9" w:rsidRPr="005C50B2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117C9" w:rsidRPr="00532FE5" w:rsidRDefault="006117C9" w:rsidP="0079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1.Индивидуальный дом</w:t>
            </w:r>
          </w:p>
          <w:p w:rsidR="006117C9" w:rsidRPr="00532FE5" w:rsidRDefault="006117C9" w:rsidP="0079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76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2354</w:t>
            </w:r>
          </w:p>
        </w:tc>
        <w:tc>
          <w:tcPr>
            <w:tcW w:w="1432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 Сарвар  Марварович</w:t>
            </w:r>
          </w:p>
        </w:tc>
        <w:tc>
          <w:tcPr>
            <w:tcW w:w="1843" w:type="dxa"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Монтер пути ОПМС-61</w:t>
            </w:r>
          </w:p>
        </w:tc>
        <w:tc>
          <w:tcPr>
            <w:tcW w:w="1723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343218.95</w:t>
            </w:r>
          </w:p>
        </w:tc>
        <w:tc>
          <w:tcPr>
            <w:tcW w:w="1824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6117C9" w:rsidRPr="00532FE5" w:rsidRDefault="006117C9" w:rsidP="004D19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1/470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дом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9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27370000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2354</w:t>
            </w:r>
          </w:p>
        </w:tc>
        <w:tc>
          <w:tcPr>
            <w:tcW w:w="982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117C9" w:rsidRPr="005C50B2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117C9" w:rsidRPr="005C50B2" w:rsidRDefault="006117C9"/>
    <w:p w:rsidR="006117C9" w:rsidRPr="005C50B2" w:rsidRDefault="006117C9"/>
    <w:p w:rsidR="006117C9" w:rsidRPr="005C50B2" w:rsidRDefault="006117C9"/>
    <w:p w:rsidR="006117C9" w:rsidRPr="005C50B2" w:rsidRDefault="006117C9"/>
    <w:p w:rsidR="006117C9" w:rsidRPr="005C50B2" w:rsidRDefault="006117C9"/>
    <w:p w:rsidR="006117C9" w:rsidRPr="005C50B2" w:rsidRDefault="006117C9"/>
    <w:p w:rsidR="006117C9" w:rsidRPr="005C50B2" w:rsidRDefault="006117C9"/>
    <w:p w:rsidR="006117C9" w:rsidRDefault="006117C9"/>
    <w:p w:rsidR="006117C9" w:rsidRDefault="006117C9" w:rsidP="009F2692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9F2692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С В Е Д Е Н И Я</w:t>
      </w:r>
    </w:p>
    <w:p w:rsidR="006117C9" w:rsidRDefault="006117C9" w:rsidP="009F26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 муниципальных служащих администрации муниципального района Альшеевский район и членов их семей за период с 01 января по 31 декабря 2012 г. для размещения на официальном сайте</w:t>
      </w:r>
    </w:p>
    <w:p w:rsidR="006117C9" w:rsidRDefault="006117C9" w:rsidP="009F26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 Нижнеаврюзовский сельсовет муниципального района Альшеевский район и предоставления указанных  сведений средствам массовой информации для опубликования в связи с их запросами  </w:t>
      </w:r>
    </w:p>
    <w:p w:rsidR="006117C9" w:rsidRDefault="006117C9" w:rsidP="009F26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7"/>
        <w:gridCol w:w="1843"/>
        <w:gridCol w:w="1723"/>
        <w:gridCol w:w="1824"/>
        <w:gridCol w:w="892"/>
        <w:gridCol w:w="1419"/>
        <w:gridCol w:w="1883"/>
        <w:gridCol w:w="975"/>
        <w:gridCol w:w="976"/>
        <w:gridCol w:w="1432"/>
      </w:tblGrid>
      <w:tr w:rsidR="006117C9" w:rsidRPr="00532FE5" w:rsidTr="00532FE5">
        <w:tc>
          <w:tcPr>
            <w:tcW w:w="851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3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2012 г.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35" w:type="dxa"/>
            <w:gridSpan w:val="3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83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83" w:type="dxa"/>
            <w:gridSpan w:val="3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6117C9" w:rsidRPr="00532FE5" w:rsidTr="00532FE5">
        <w:tc>
          <w:tcPr>
            <w:tcW w:w="851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89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83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6117C9" w:rsidRPr="00532FE5" w:rsidTr="00532FE5">
        <w:trPr>
          <w:trHeight w:val="631"/>
        </w:trPr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7C9" w:rsidRPr="00532FE5" w:rsidTr="00532FE5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C9" w:rsidRPr="00532FE5" w:rsidTr="00532FE5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C9" w:rsidRPr="00532FE5" w:rsidTr="00532FE5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C9" w:rsidRPr="00532FE5" w:rsidTr="00532FE5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C9" w:rsidRPr="00532FE5" w:rsidTr="00532FE5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17C9" w:rsidRDefault="006117C9"/>
    <w:p w:rsidR="006117C9" w:rsidRDefault="006117C9" w:rsidP="009F2692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9F2692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9F2692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9F2692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С В Е Д Е Н И Я</w:t>
      </w:r>
    </w:p>
    <w:p w:rsidR="006117C9" w:rsidRDefault="006117C9" w:rsidP="009F26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 муниципальных служащих администрации муниципального района Альшеевский район и членов их семей за период с 01 января по 31 декабря 2012 г. для размещения на официальном сайте</w:t>
      </w:r>
    </w:p>
    <w:p w:rsidR="006117C9" w:rsidRDefault="006117C9" w:rsidP="009F26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 Нижнеаврюзовский сельсовет муниципального района Альшеевский район и предоставления указанных  сведений средствам массовой информации для опубликования в связи с их запросами  </w:t>
      </w:r>
    </w:p>
    <w:p w:rsidR="006117C9" w:rsidRDefault="006117C9" w:rsidP="009F26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7"/>
        <w:gridCol w:w="1843"/>
        <w:gridCol w:w="1723"/>
        <w:gridCol w:w="1824"/>
        <w:gridCol w:w="892"/>
        <w:gridCol w:w="1419"/>
        <w:gridCol w:w="1883"/>
        <w:gridCol w:w="975"/>
        <w:gridCol w:w="976"/>
        <w:gridCol w:w="1432"/>
      </w:tblGrid>
      <w:tr w:rsidR="006117C9" w:rsidRPr="00532FE5" w:rsidTr="00532FE5">
        <w:tc>
          <w:tcPr>
            <w:tcW w:w="851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3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2012 г.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35" w:type="dxa"/>
            <w:gridSpan w:val="3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83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83" w:type="dxa"/>
            <w:gridSpan w:val="3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6117C9" w:rsidRPr="00532FE5" w:rsidTr="00532FE5">
        <w:tc>
          <w:tcPr>
            <w:tcW w:w="851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89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83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6117C9" w:rsidRPr="00532FE5" w:rsidTr="00532FE5">
        <w:trPr>
          <w:trHeight w:val="631"/>
        </w:trPr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7C9" w:rsidRPr="00532FE5" w:rsidTr="00532FE5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C9" w:rsidRPr="00532FE5" w:rsidTr="00532FE5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C9" w:rsidRPr="00532FE5" w:rsidTr="00532FE5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C9" w:rsidRPr="00532FE5" w:rsidTr="00532FE5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C9" w:rsidRPr="00532FE5" w:rsidTr="00532FE5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17C9" w:rsidRDefault="006117C9" w:rsidP="009F2692"/>
    <w:p w:rsidR="006117C9" w:rsidRDefault="006117C9"/>
    <w:sectPr w:rsidR="006117C9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D6"/>
    <w:rsid w:val="000555B2"/>
    <w:rsid w:val="00137012"/>
    <w:rsid w:val="00364BD6"/>
    <w:rsid w:val="003910E2"/>
    <w:rsid w:val="003E5C4D"/>
    <w:rsid w:val="004B64F5"/>
    <w:rsid w:val="004B7DBE"/>
    <w:rsid w:val="004D19EE"/>
    <w:rsid w:val="00532FE5"/>
    <w:rsid w:val="005C50B2"/>
    <w:rsid w:val="006117C9"/>
    <w:rsid w:val="0067456E"/>
    <w:rsid w:val="00797DF3"/>
    <w:rsid w:val="008138DB"/>
    <w:rsid w:val="008633DB"/>
    <w:rsid w:val="00897E2C"/>
    <w:rsid w:val="008A36B6"/>
    <w:rsid w:val="008A3EF8"/>
    <w:rsid w:val="0094360B"/>
    <w:rsid w:val="009F2692"/>
    <w:rsid w:val="00AB39B7"/>
    <w:rsid w:val="00B772EB"/>
    <w:rsid w:val="00C53F9E"/>
    <w:rsid w:val="00C959C6"/>
    <w:rsid w:val="00CB3317"/>
    <w:rsid w:val="00CB6312"/>
    <w:rsid w:val="00D54A83"/>
    <w:rsid w:val="00D76BCE"/>
    <w:rsid w:val="00DE26E3"/>
    <w:rsid w:val="00E623F9"/>
    <w:rsid w:val="00F6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D6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4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364BD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5</Pages>
  <Words>776</Words>
  <Characters>4428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User</cp:lastModifiedBy>
  <cp:revision>9</cp:revision>
  <dcterms:created xsi:type="dcterms:W3CDTF">2013-04-23T09:30:00Z</dcterms:created>
  <dcterms:modified xsi:type="dcterms:W3CDTF">2013-05-14T02:49:00Z</dcterms:modified>
</cp:coreProperties>
</file>