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B" w:rsidRPr="002B2AF2" w:rsidRDefault="00BE1EDB" w:rsidP="002E3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НИЖНЕАВРЮЗОВСКИЙ</w:t>
      </w:r>
      <w:r w:rsidRPr="002B2AF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2AF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E1EDB" w:rsidRPr="002B2AF2" w:rsidRDefault="00BE1EDB" w:rsidP="00087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EDB" w:rsidRDefault="00BE1EDB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>КАРАР</w:t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BE1EDB" w:rsidRDefault="00BE1EDB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EDB" w:rsidRDefault="00BE1EDB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октябрь 2013й.                     №  128                         «04» октября 2013г.</w:t>
      </w:r>
    </w:p>
    <w:p w:rsidR="00BE1EDB" w:rsidRPr="002B2AF2" w:rsidRDefault="00BE1EDB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BE1EDB" w:rsidRPr="002B2AF2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EDB" w:rsidRPr="002B2AF2" w:rsidRDefault="00BE1EDB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7" w:history="1">
        <w:r>
          <w:rPr>
            <w:rFonts w:ascii="Times New Roman" w:hAnsi="Times New Roman"/>
            <w:iCs/>
            <w:sz w:val="28"/>
            <w:szCs w:val="28"/>
          </w:rPr>
          <w:t xml:space="preserve"> </w:t>
        </w:r>
        <w:r w:rsidRPr="002B2AF2">
          <w:rPr>
            <w:rFonts w:ascii="Times New Roman" w:hAnsi="Times New Roman"/>
            <w:iCs/>
            <w:sz w:val="28"/>
            <w:szCs w:val="28"/>
          </w:rPr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r>
          <w:rPr>
            <w:rFonts w:ascii="Times New Roman" w:hAnsi="Times New Roman"/>
            <w:iCs/>
            <w:sz w:val="28"/>
            <w:szCs w:val="28"/>
          </w:rPr>
          <w:t xml:space="preserve"> </w:t>
        </w:r>
        <w:hyperlink r:id="rId8" w:history="1"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Совет сельского поселения </w:t>
          </w:r>
          <w:r>
            <w:rPr>
              <w:rFonts w:ascii="Times New Roman" w:hAnsi="Times New Roman"/>
              <w:iCs/>
              <w:sz w:val="28"/>
              <w:szCs w:val="28"/>
            </w:rPr>
            <w:t>Нижнеаврюзовский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2B2AF2">
            <w:rPr>
              <w:rFonts w:ascii="Times New Roman" w:hAnsi="Times New Roman"/>
              <w:color w:val="0000FF"/>
              <w:sz w:val="28"/>
              <w:szCs w:val="28"/>
            </w:rPr>
            <w:t xml:space="preserve"> </w:t>
          </w:r>
        </w:hyperlink>
        <w:r w:rsidRPr="002B2AF2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BE1EDB" w:rsidRPr="002B2AF2" w:rsidRDefault="00BE1EDB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1EDB" w:rsidRPr="002B2AF2" w:rsidRDefault="00BE1EDB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РЕШИЛ:</w:t>
      </w:r>
    </w:p>
    <w:p w:rsidR="00BE1EDB" w:rsidRPr="002B2AF2" w:rsidRDefault="00BE1EDB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E1EDB" w:rsidRPr="002B2AF2" w:rsidRDefault="00BE1EDB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 w:rsidRPr="00AE13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13AF">
        <w:rPr>
          <w:rFonts w:ascii="Times New Roman" w:hAnsi="Times New Roman" w:cs="Times New Roman"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sz w:val="28"/>
          <w:szCs w:val="28"/>
        </w:rPr>
        <w:t>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BE1EDB" w:rsidRPr="002B2AF2" w:rsidRDefault="00BE1EDB" w:rsidP="0008790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Нижнеаврюзовский</w:t>
      </w:r>
      <w:r w:rsidRPr="002B2AF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BE1EDB" w:rsidRPr="002B2AF2" w:rsidRDefault="00BE1EDB" w:rsidP="0008790E">
      <w:pPr>
        <w:pStyle w:val="BodyTextIndent"/>
        <w:ind w:firstLine="567"/>
        <w:rPr>
          <w:sz w:val="28"/>
          <w:szCs w:val="28"/>
        </w:rPr>
      </w:pPr>
      <w:r w:rsidRPr="002B2AF2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2B2AF2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BE1EDB" w:rsidRPr="002B2AF2" w:rsidRDefault="00BE1EDB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A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EDB" w:rsidRPr="002B2AF2" w:rsidRDefault="00BE1EDB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DB" w:rsidRPr="002B2AF2" w:rsidRDefault="00BE1EDB" w:rsidP="000879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DB" w:rsidRDefault="00BE1EDB" w:rsidP="002E34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Р.Р.Файрушин</w:t>
      </w:r>
    </w:p>
    <w:p w:rsidR="00BE1EDB" w:rsidRPr="002B2AF2" w:rsidRDefault="00BE1EDB" w:rsidP="002E34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1EDB" w:rsidRDefault="00BE1EDB" w:rsidP="00A74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>с.Нижнее Аврюзово</w:t>
      </w:r>
    </w:p>
    <w:p w:rsidR="00BE1EDB" w:rsidRDefault="00BE1EDB" w:rsidP="00A74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октября  2013 года</w:t>
      </w:r>
    </w:p>
    <w:p w:rsidR="00BE1EDB" w:rsidRPr="00AE13AF" w:rsidRDefault="00BE1EDB" w:rsidP="00AE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3AF">
        <w:rPr>
          <w:rFonts w:ascii="Times New Roman" w:hAnsi="Times New Roman"/>
          <w:sz w:val="28"/>
          <w:szCs w:val="28"/>
        </w:rPr>
        <w:t>№ 128</w:t>
      </w:r>
      <w:r w:rsidRPr="00AE13AF">
        <w:rPr>
          <w:sz w:val="28"/>
          <w:szCs w:val="28"/>
        </w:rPr>
        <w:t xml:space="preserve">         </w:t>
      </w:r>
    </w:p>
    <w:p w:rsidR="00BE1EDB" w:rsidRPr="002B2AF2" w:rsidRDefault="00BE1EDB" w:rsidP="002E341A">
      <w:pPr>
        <w:pStyle w:val="BodyTextIndent"/>
        <w:ind w:left="3540" w:firstLine="708"/>
        <w:jc w:val="left"/>
        <w:rPr>
          <w:sz w:val="24"/>
          <w:szCs w:val="24"/>
        </w:rPr>
      </w:pPr>
      <w:r w:rsidRPr="002B2AF2">
        <w:rPr>
          <w:sz w:val="24"/>
          <w:szCs w:val="24"/>
        </w:rPr>
        <w:t>Приложение</w:t>
      </w:r>
    </w:p>
    <w:p w:rsidR="00BE1EDB" w:rsidRPr="002B2AF2" w:rsidRDefault="00BE1EDB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решению Совета сельского поселения </w:t>
      </w:r>
    </w:p>
    <w:p w:rsidR="00BE1EDB" w:rsidRDefault="00BE1EDB" w:rsidP="002E341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Нижнеаврюзовский</w:t>
      </w:r>
      <w:r w:rsidRPr="002B2AF2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BE1EDB" w:rsidRDefault="00BE1EDB" w:rsidP="002E341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Pr="002B2AF2">
        <w:rPr>
          <w:rFonts w:ascii="Times New Roman" w:hAnsi="Times New Roman"/>
          <w:sz w:val="24"/>
          <w:szCs w:val="24"/>
        </w:rPr>
        <w:t xml:space="preserve">  Альшеевский  район </w:t>
      </w:r>
    </w:p>
    <w:p w:rsidR="00BE1EDB" w:rsidRPr="002B2AF2" w:rsidRDefault="00BE1EDB" w:rsidP="002E341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E1EDB" w:rsidRPr="002B2AF2" w:rsidRDefault="00BE1EDB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4 октября  </w:t>
      </w:r>
      <w:r w:rsidRPr="002B2AF2">
        <w:rPr>
          <w:rFonts w:ascii="Times New Roman" w:hAnsi="Times New Roman"/>
          <w:sz w:val="24"/>
          <w:szCs w:val="24"/>
        </w:rPr>
        <w:t>2013г. №</w:t>
      </w:r>
      <w:r>
        <w:rPr>
          <w:rFonts w:ascii="Times New Roman" w:hAnsi="Times New Roman"/>
          <w:sz w:val="24"/>
          <w:szCs w:val="24"/>
        </w:rPr>
        <w:t xml:space="preserve"> 128</w:t>
      </w:r>
    </w:p>
    <w:p w:rsidR="00BE1EDB" w:rsidRPr="002B2AF2" w:rsidRDefault="00BE1EDB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BE1EDB" w:rsidRPr="002B2AF2" w:rsidRDefault="00BE1EDB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2. 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указываются: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б) меры, которые вводятся в целях обеспечения пожарной безопасности или санитарной безопасности в лесах;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д)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 xml:space="preserve">6.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Альшеевские вести, а также размещению в информационно-телекоммуникационной сети "Интернет"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Нижнеаврюзовский</w:t>
      </w:r>
      <w:r w:rsidRPr="002E34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лиц, использующих леса в районе проведения работ, с уведомлением о вручении;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x 1,5 метра с надписями: "Осторожно! Применены пестициды." и информацией о периоде действия соответствующего ограничения;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г) перекрытие шлагбаумами лесных дорог;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д) создание системы контрольно-пропускных пунктов;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 xml:space="preserve">9.Администрацией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Нижнеаврюзовский</w:t>
      </w:r>
      <w:r w:rsidRPr="002E34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 xml:space="preserve">10.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Нижнеаврюзовский</w:t>
      </w:r>
      <w:r w:rsidRPr="002E34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уполномоченным на введение соответствующего ограничения в лесах, прилегающих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EDB" w:rsidRPr="002E341A" w:rsidRDefault="00BE1EDB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EDB" w:rsidRPr="002E341A" w:rsidRDefault="00BE1EDB">
      <w:pPr>
        <w:rPr>
          <w:sz w:val="24"/>
          <w:szCs w:val="24"/>
        </w:rPr>
      </w:pPr>
    </w:p>
    <w:sectPr w:rsidR="00BE1EDB" w:rsidRPr="002E341A" w:rsidSect="002B2AF2">
      <w:headerReference w:type="default" r:id="rId9"/>
      <w:pgSz w:w="11906" w:h="16838"/>
      <w:pgMar w:top="1440" w:right="851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DB" w:rsidRDefault="00BE1EDB" w:rsidP="000E0AFD">
      <w:pPr>
        <w:spacing w:after="0" w:line="240" w:lineRule="auto"/>
      </w:pPr>
      <w:r>
        <w:separator/>
      </w:r>
    </w:p>
  </w:endnote>
  <w:endnote w:type="continuationSeparator" w:id="0">
    <w:p w:rsidR="00BE1EDB" w:rsidRDefault="00BE1EDB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DB" w:rsidRDefault="00BE1EDB" w:rsidP="000E0AFD">
      <w:pPr>
        <w:spacing w:after="0" w:line="240" w:lineRule="auto"/>
      </w:pPr>
      <w:r>
        <w:separator/>
      </w:r>
    </w:p>
  </w:footnote>
  <w:footnote w:type="continuationSeparator" w:id="0">
    <w:p w:rsidR="00BE1EDB" w:rsidRDefault="00BE1EDB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DB" w:rsidRPr="00064B2D" w:rsidRDefault="00BE1EDB" w:rsidP="00064B2D">
    <w:pPr>
      <w:pStyle w:val="Header"/>
    </w:pPr>
    <w:r w:rsidRPr="00064B2D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0E"/>
    <w:rsid w:val="000127BE"/>
    <w:rsid w:val="00064B2D"/>
    <w:rsid w:val="0008790E"/>
    <w:rsid w:val="000E0AFD"/>
    <w:rsid w:val="002B2AF2"/>
    <w:rsid w:val="002E341A"/>
    <w:rsid w:val="0031453F"/>
    <w:rsid w:val="003A5F07"/>
    <w:rsid w:val="0041072B"/>
    <w:rsid w:val="004861A3"/>
    <w:rsid w:val="00505CA1"/>
    <w:rsid w:val="00714C46"/>
    <w:rsid w:val="008A4D5A"/>
    <w:rsid w:val="0095405D"/>
    <w:rsid w:val="00A059F8"/>
    <w:rsid w:val="00A74195"/>
    <w:rsid w:val="00AE13AF"/>
    <w:rsid w:val="00BE1EDB"/>
    <w:rsid w:val="00CD4307"/>
    <w:rsid w:val="00D367AE"/>
    <w:rsid w:val="00D9155B"/>
    <w:rsid w:val="00DA481F"/>
    <w:rsid w:val="00EB5202"/>
    <w:rsid w:val="00E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F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9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8790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90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8790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999FB77D48C34AA765EEF13C5FFA846ED9F592B567DC0D508AFD160FDD46220FAF47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20FA5CB914B8500E470FC2D787A1E23F6AE3F82C0FC3166168A9331EB2F0A8F7512D8D2EEDBB2IA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1487</Words>
  <Characters>8478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2013-07-04T10:44:00Z</dcterms:created>
  <dcterms:modified xsi:type="dcterms:W3CDTF">2013-10-25T05:06:00Z</dcterms:modified>
</cp:coreProperties>
</file>