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F4A" w:rsidRDefault="004E4F4A" w:rsidP="00053015">
      <w:pPr>
        <w:jc w:val="center"/>
        <w:rPr>
          <w:rFonts w:ascii="Times New Roman" w:hAnsi="Times New Roman"/>
          <w:b/>
          <w:sz w:val="28"/>
          <w:szCs w:val="28"/>
        </w:rPr>
      </w:pPr>
      <w:r w:rsidRPr="00053015">
        <w:rPr>
          <w:rFonts w:ascii="Times New Roman" w:hAnsi="Times New Roman"/>
          <w:b/>
          <w:sz w:val="28"/>
          <w:szCs w:val="28"/>
        </w:rPr>
        <w:t xml:space="preserve">АДМИНИСТРАЦИЯ СЕЛЬСКОГО ПОСЕЛЕНИЯ  </w:t>
      </w:r>
      <w:r>
        <w:rPr>
          <w:rFonts w:ascii="Times New Roman" w:hAnsi="Times New Roman"/>
          <w:b/>
          <w:sz w:val="28"/>
          <w:szCs w:val="28"/>
        </w:rPr>
        <w:t>НИЖНЕАВРЮЗОВСКИЙ</w:t>
      </w:r>
      <w:r w:rsidRPr="00053015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АЛЬШЕЕВСКИЙ РАЙОН РЕСПУБЛИКИ БАШКОРТОСТАН</w:t>
      </w:r>
    </w:p>
    <w:p w:rsidR="004E4F4A" w:rsidRDefault="004E4F4A" w:rsidP="0005301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4F4A" w:rsidRDefault="004E4F4A" w:rsidP="0005301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КАРАР                                                                         ПОСТАНОВЛЕНИЕ</w:t>
      </w:r>
    </w:p>
    <w:p w:rsidR="004E4F4A" w:rsidRDefault="004E4F4A" w:rsidP="0005301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 19» декабрь 2013 й.                       № 64               « 19» декабря 2013г. </w:t>
      </w:r>
    </w:p>
    <w:p w:rsidR="004E4F4A" w:rsidRDefault="004E4F4A" w:rsidP="0005301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4F4A" w:rsidRDefault="004E4F4A" w:rsidP="0005301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 Генеральной схеме водоснабжения  сельского поселения Нижнеаврюзовский сельсовет муниципального района Альшеевский район Республики Башкортостан  </w:t>
      </w:r>
    </w:p>
    <w:p w:rsidR="004E4F4A" w:rsidRDefault="004E4F4A" w:rsidP="0005301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4F4A" w:rsidRDefault="004E4F4A" w:rsidP="002C2EFA">
      <w:pPr>
        <w:jc w:val="both"/>
        <w:rPr>
          <w:rFonts w:ascii="Times New Roman" w:hAnsi="Times New Roman"/>
          <w:b/>
          <w:sz w:val="28"/>
          <w:szCs w:val="28"/>
        </w:rPr>
      </w:pPr>
      <w:r w:rsidRPr="00FA4FC2">
        <w:rPr>
          <w:rFonts w:ascii="Times New Roman" w:hAnsi="Times New Roman"/>
          <w:b/>
          <w:sz w:val="28"/>
          <w:szCs w:val="28"/>
        </w:rPr>
        <w:t xml:space="preserve">           </w:t>
      </w:r>
      <w:r w:rsidRPr="00FA4FC2">
        <w:rPr>
          <w:rFonts w:ascii="Times New Roman" w:hAnsi="Times New Roman"/>
          <w:sz w:val="28"/>
          <w:szCs w:val="28"/>
        </w:rPr>
        <w:t>В соответствии с   Федеральным законом  от 06.10.2003 № 131-ФЗ  «Об общих принципах организации местного самоуправления в Российской Федерации», Федеральным законом от 07.12.2011 года № 416-ФЗ «О  водоснабжении и водоотведении», Постановлением  Правительства РФ от 5.09.2013 г. № 782 «О схемах водоснабжения</w:t>
      </w:r>
      <w:r>
        <w:rPr>
          <w:rFonts w:ascii="Times New Roman" w:hAnsi="Times New Roman"/>
          <w:sz w:val="28"/>
          <w:szCs w:val="28"/>
        </w:rPr>
        <w:t xml:space="preserve"> и водоотведения,   для обеспечения абонентам доступности холодного водоснабжения и водоотведения с использованием централизованных систем водоснабжения и водоотведения, в соответствии с требованиями законодательства РФ, рационального водоиспользования, а также развития централизованных систем водоснабжения и водоотведения на основе наилучших доступных технологий и внедрения энергосберегающих технологий   </w:t>
      </w:r>
      <w:r w:rsidRPr="00FE09F2">
        <w:rPr>
          <w:rFonts w:ascii="Times New Roman" w:hAnsi="Times New Roman"/>
          <w:b/>
          <w:sz w:val="28"/>
          <w:szCs w:val="28"/>
        </w:rPr>
        <w:t>постановляю:</w:t>
      </w:r>
    </w:p>
    <w:p w:rsidR="004E4F4A" w:rsidRDefault="004E4F4A" w:rsidP="002C2EFA">
      <w:pPr>
        <w:jc w:val="both"/>
        <w:rPr>
          <w:rFonts w:ascii="Times New Roman" w:hAnsi="Times New Roman"/>
          <w:sz w:val="28"/>
          <w:szCs w:val="28"/>
        </w:rPr>
      </w:pPr>
      <w:r w:rsidRPr="009A5BFF">
        <w:rPr>
          <w:rFonts w:ascii="Times New Roman" w:hAnsi="Times New Roman"/>
          <w:color w:val="000000"/>
          <w:sz w:val="28"/>
          <w:szCs w:val="28"/>
        </w:rPr>
        <w:t>1. Утвердить</w:t>
      </w:r>
      <w:r>
        <w:rPr>
          <w:rFonts w:ascii="Times New Roman" w:hAnsi="Times New Roman"/>
          <w:color w:val="000000"/>
          <w:sz w:val="28"/>
          <w:szCs w:val="28"/>
        </w:rPr>
        <w:t xml:space="preserve"> Генеральную схему </w:t>
      </w:r>
      <w:r>
        <w:rPr>
          <w:rFonts w:ascii="Times New Roman" w:hAnsi="Times New Roman"/>
          <w:sz w:val="28"/>
          <w:szCs w:val="28"/>
        </w:rPr>
        <w:t xml:space="preserve">водоснабжения </w:t>
      </w:r>
      <w:r w:rsidRPr="009A5BFF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Нижнеаврюзовский</w:t>
      </w:r>
      <w:r w:rsidRPr="009A5BFF">
        <w:rPr>
          <w:rFonts w:ascii="Times New Roman" w:hAnsi="Times New Roman"/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9A5BFF">
        <w:rPr>
          <w:rFonts w:ascii="Times New Roman" w:hAnsi="Times New Roman"/>
          <w:sz w:val="28"/>
          <w:szCs w:val="28"/>
        </w:rPr>
        <w:t>( приложение</w:t>
      </w:r>
      <w:r>
        <w:rPr>
          <w:rFonts w:ascii="Times New Roman" w:hAnsi="Times New Roman"/>
          <w:sz w:val="28"/>
          <w:szCs w:val="28"/>
        </w:rPr>
        <w:t xml:space="preserve"> )</w:t>
      </w:r>
    </w:p>
    <w:p w:rsidR="004E4F4A" w:rsidRDefault="004E4F4A" w:rsidP="002C2EF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Обнародовать данное постановление на информационном стенде  в администрации сельского поселения Нижнеаврюзовский сельсовет  и межпоселенческой сельской библиотеке и разместить на официальном сайте сельского поселения.</w:t>
      </w:r>
    </w:p>
    <w:p w:rsidR="004E4F4A" w:rsidRDefault="004E4F4A" w:rsidP="001C4F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сельского поселения                                                   Р.Р.Файрушин</w:t>
      </w:r>
    </w:p>
    <w:sectPr w:rsidR="004E4F4A" w:rsidSect="00935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1846"/>
    <w:rsid w:val="000519BC"/>
    <w:rsid w:val="00053015"/>
    <w:rsid w:val="000B5FCD"/>
    <w:rsid w:val="001C4F4F"/>
    <w:rsid w:val="001D273C"/>
    <w:rsid w:val="00204FB5"/>
    <w:rsid w:val="002C2EFA"/>
    <w:rsid w:val="004E4F4A"/>
    <w:rsid w:val="005D725B"/>
    <w:rsid w:val="00611846"/>
    <w:rsid w:val="006E6015"/>
    <w:rsid w:val="00794A2C"/>
    <w:rsid w:val="00870A91"/>
    <w:rsid w:val="009351B9"/>
    <w:rsid w:val="009A5BFF"/>
    <w:rsid w:val="009D12AE"/>
    <w:rsid w:val="00A108D9"/>
    <w:rsid w:val="00C11056"/>
    <w:rsid w:val="00D30F02"/>
    <w:rsid w:val="00E85134"/>
    <w:rsid w:val="00EF1C1A"/>
    <w:rsid w:val="00FA4FC2"/>
    <w:rsid w:val="00FE0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1B9"/>
    <w:pPr>
      <w:spacing w:after="200" w:line="276" w:lineRule="auto"/>
    </w:pPr>
    <w:rPr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2">
    <w:name w:val="p2"/>
    <w:basedOn w:val="Normal"/>
    <w:uiPriority w:val="99"/>
    <w:rsid w:val="002C2E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DefaultParagraphFont"/>
    <w:uiPriority w:val="99"/>
    <w:rsid w:val="002C2EFA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2C2EFA"/>
    <w:rPr>
      <w:rFonts w:cs="Times New Roman"/>
    </w:rPr>
  </w:style>
  <w:style w:type="character" w:customStyle="1" w:styleId="s2">
    <w:name w:val="s2"/>
    <w:basedOn w:val="DefaultParagraphFont"/>
    <w:uiPriority w:val="99"/>
    <w:rsid w:val="002C2EF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19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92</TotalTime>
  <Pages>1</Pages>
  <Words>250</Words>
  <Characters>1428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2013-12-16T11:35:00Z</dcterms:created>
  <dcterms:modified xsi:type="dcterms:W3CDTF">2013-12-19T05:40:00Z</dcterms:modified>
</cp:coreProperties>
</file>