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3E" w:rsidRPr="00977846" w:rsidRDefault="006D3E3E" w:rsidP="00C13ECD">
      <w:pPr>
        <w:pStyle w:val="Style2"/>
        <w:widowControl/>
        <w:spacing w:before="168"/>
        <w:rPr>
          <w:rFonts w:cs="Arial"/>
          <w:b/>
          <w:sz w:val="28"/>
          <w:szCs w:val="28"/>
        </w:rPr>
      </w:pPr>
      <w:r w:rsidRPr="00977846">
        <w:rPr>
          <w:rFonts w:cs="Arial"/>
          <w:b/>
          <w:sz w:val="28"/>
          <w:szCs w:val="28"/>
        </w:rPr>
        <w:t xml:space="preserve">Администрация сельского поселения </w:t>
      </w:r>
      <w:r>
        <w:rPr>
          <w:rFonts w:cs="Arial"/>
          <w:b/>
          <w:sz w:val="28"/>
          <w:szCs w:val="28"/>
        </w:rPr>
        <w:t xml:space="preserve">Нижнеаврюзовский </w:t>
      </w:r>
      <w:r w:rsidRPr="00977846">
        <w:rPr>
          <w:rFonts w:cs="Arial"/>
          <w:b/>
          <w:sz w:val="28"/>
          <w:szCs w:val="28"/>
        </w:rPr>
        <w:t>сельсовет муниципального  района Альшеевский район Республики Башкортостан</w:t>
      </w:r>
    </w:p>
    <w:p w:rsidR="006D3E3E" w:rsidRPr="00977846" w:rsidRDefault="006D3E3E" w:rsidP="00C13ECD">
      <w:pPr>
        <w:pStyle w:val="Style2"/>
        <w:widowControl/>
        <w:spacing w:before="168"/>
        <w:jc w:val="center"/>
        <w:rPr>
          <w:rStyle w:val="FontStyle19"/>
          <w:sz w:val="28"/>
          <w:szCs w:val="28"/>
        </w:rPr>
      </w:pPr>
    </w:p>
    <w:p w:rsidR="006D3E3E" w:rsidRDefault="006D3E3E" w:rsidP="00C13ECD">
      <w:pPr>
        <w:pStyle w:val="Style2"/>
        <w:widowControl/>
        <w:spacing w:before="168"/>
        <w:rPr>
          <w:rStyle w:val="FontStyle19"/>
        </w:rPr>
      </w:pPr>
      <w:r>
        <w:rPr>
          <w:rStyle w:val="FontStyle19"/>
        </w:rPr>
        <w:t xml:space="preserve">            КАРАР                                                        ПОСТАНОВЛЕНИЕ</w:t>
      </w:r>
    </w:p>
    <w:p w:rsidR="006D3E3E" w:rsidRDefault="006D3E3E" w:rsidP="00C13ECD">
      <w:pPr>
        <w:pStyle w:val="BodyText"/>
        <w:tabs>
          <w:tab w:val="left" w:pos="3960"/>
          <w:tab w:val="left" w:pos="5970"/>
        </w:tabs>
        <w:rPr>
          <w:rStyle w:val="FontStyle19"/>
          <w:lang w:eastAsia="ru-RU"/>
        </w:rPr>
      </w:pPr>
    </w:p>
    <w:p w:rsidR="006D3E3E" w:rsidRPr="00A34C13" w:rsidRDefault="006D3E3E" w:rsidP="00C13ECD">
      <w:pPr>
        <w:pStyle w:val="BodyText"/>
        <w:tabs>
          <w:tab w:val="left" w:pos="3960"/>
          <w:tab w:val="left" w:pos="5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«21»  октябрь</w:t>
      </w:r>
      <w:r w:rsidRPr="00A34C13">
        <w:rPr>
          <w:b/>
          <w:sz w:val="28"/>
          <w:szCs w:val="28"/>
        </w:rPr>
        <w:t xml:space="preserve"> 2013 й</w:t>
      </w:r>
      <w:r>
        <w:rPr>
          <w:b/>
          <w:sz w:val="28"/>
          <w:szCs w:val="28"/>
        </w:rPr>
        <w:t>.</w:t>
      </w:r>
      <w:r w:rsidRPr="00A34C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A34C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                       «21»  октября  </w:t>
      </w:r>
      <w:r w:rsidRPr="00A34C13">
        <w:rPr>
          <w:b/>
          <w:sz w:val="28"/>
          <w:szCs w:val="28"/>
        </w:rPr>
        <w:t xml:space="preserve"> 2013 г.</w:t>
      </w:r>
    </w:p>
    <w:p w:rsidR="006D3E3E" w:rsidRDefault="006D3E3E" w:rsidP="00C13ECD">
      <w:pPr>
        <w:jc w:val="center"/>
        <w:rPr>
          <w:sz w:val="24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Pr="00C13ECD" w:rsidRDefault="006D3E3E" w:rsidP="00A34C13">
      <w:pPr>
        <w:pStyle w:val="Style2"/>
        <w:widowControl/>
        <w:spacing w:before="168"/>
        <w:rPr>
          <w:rStyle w:val="FontStyle19"/>
          <w:sz w:val="32"/>
          <w:szCs w:val="32"/>
        </w:rPr>
      </w:pPr>
      <w:r w:rsidRPr="00C13ECD">
        <w:rPr>
          <w:rStyle w:val="FontStyle19"/>
          <w:sz w:val="32"/>
          <w:szCs w:val="32"/>
        </w:rPr>
        <w:t xml:space="preserve">  </w:t>
      </w:r>
      <w:r>
        <w:rPr>
          <w:rStyle w:val="FontStyle19"/>
          <w:sz w:val="32"/>
          <w:szCs w:val="32"/>
        </w:rPr>
        <w:t xml:space="preserve">            </w:t>
      </w:r>
      <w:r w:rsidRPr="00C13ECD">
        <w:rPr>
          <w:rStyle w:val="FontStyle19"/>
          <w:sz w:val="32"/>
          <w:szCs w:val="32"/>
        </w:rPr>
        <w:t xml:space="preserve">Об утверждении Генеральной схемы очистки  территории                      </w:t>
      </w:r>
      <w:r>
        <w:rPr>
          <w:rStyle w:val="FontStyle19"/>
          <w:sz w:val="32"/>
          <w:szCs w:val="32"/>
        </w:rPr>
        <w:t xml:space="preserve">администрации сельского поселения Нижнеаврюзовский сельсовет </w:t>
      </w:r>
      <w:r w:rsidRPr="00C13ECD">
        <w:rPr>
          <w:rStyle w:val="FontStyle19"/>
          <w:sz w:val="32"/>
          <w:szCs w:val="32"/>
        </w:rPr>
        <w:t>муниципального района Альшеевский район Республики Башкортостан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</w:rPr>
        <w:t xml:space="preserve">   </w:t>
      </w:r>
      <w:r w:rsidRPr="00CF6B6E">
        <w:rPr>
          <w:rStyle w:val="FontStyle19"/>
          <w:b w:val="0"/>
          <w:sz w:val="28"/>
          <w:szCs w:val="28"/>
        </w:rPr>
        <w:t>В соответствии  с Федеральными законами  от 6 октября 2003 года № 131-ФЗ «ОБ общих принципах  организации  местного самоуправления в российской Федерации»,от 10 января 2002 года № 7-ФЗ « Об охране окружающей среды»,от 24 июня 1998 года № 89-ФЗ « Об  отходах производства и потребления», постановлением Госстроя России от 21.08.2003 г. № 152  «Об утверждении  «Методических рекомендаций о порядке разработки  генеральных схем очистки территорий населенных пунктов Российской Федерации».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  <w:sz w:val="28"/>
          <w:szCs w:val="28"/>
        </w:rPr>
        <w:t>ПОСТАНОВЛЯЮ: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  <w:sz w:val="28"/>
          <w:szCs w:val="28"/>
        </w:rPr>
        <w:t>1.Утвердить Генеральную  схему очистки территорий  администрации  сельского поселения Нижнеаврюзовский сельсовет муниципального района Альшеевский район Республики Башкортостан.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  <w:sz w:val="28"/>
          <w:szCs w:val="28"/>
        </w:rPr>
        <w:t>2.Постановление подлежит официальному обнародованию.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  <w:sz w:val="28"/>
          <w:szCs w:val="28"/>
        </w:rPr>
        <w:t>3.Постановление вступает в силу с момента его официального обнародования.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 w:rsidRPr="00CF6B6E">
        <w:rPr>
          <w:rStyle w:val="FontStyle19"/>
          <w:b w:val="0"/>
          <w:sz w:val="28"/>
          <w:szCs w:val="28"/>
        </w:rPr>
        <w:t xml:space="preserve">4.Контроль за исполнением настоящего постановления возложить на  постоянную комиссию  </w:t>
      </w:r>
    </w:p>
    <w:p w:rsidR="006D3E3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</w:rPr>
        <w:t xml:space="preserve">  </w:t>
      </w:r>
      <w:r>
        <w:rPr>
          <w:rStyle w:val="FontStyle19"/>
          <w:b w:val="0"/>
          <w:sz w:val="28"/>
          <w:szCs w:val="28"/>
        </w:rPr>
        <w:t>по земельным вопросам, благоустройству и экологии.</w:t>
      </w:r>
    </w:p>
    <w:p w:rsidR="006D3E3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</w:p>
    <w:p w:rsidR="006D3E3E" w:rsidRPr="008F2E57" w:rsidRDefault="006D3E3E" w:rsidP="00A34C13">
      <w:pPr>
        <w:pStyle w:val="Style2"/>
        <w:widowControl/>
        <w:spacing w:before="168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             Глава сельского поселения                                          Р.Р.Файрушин</w:t>
      </w:r>
    </w:p>
    <w:p w:rsidR="006D3E3E" w:rsidRPr="00CF6B6E" w:rsidRDefault="006D3E3E" w:rsidP="00A34C13">
      <w:pPr>
        <w:pStyle w:val="Style2"/>
        <w:widowControl/>
        <w:spacing w:before="168"/>
        <w:rPr>
          <w:rStyle w:val="FontStyle19"/>
          <w:b w:val="0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Default="006D3E3E" w:rsidP="00A34C13">
      <w:pPr>
        <w:pStyle w:val="Style2"/>
        <w:widowControl/>
        <w:spacing w:before="168"/>
        <w:rPr>
          <w:rStyle w:val="FontStyle19"/>
        </w:rPr>
      </w:pPr>
    </w:p>
    <w:p w:rsidR="006D3E3E" w:rsidRDefault="006D3E3E" w:rsidP="005362F5">
      <w:pPr>
        <w:pStyle w:val="Style2"/>
        <w:widowControl/>
        <w:spacing w:before="168"/>
      </w:pPr>
      <w:r>
        <w:rPr>
          <w:rStyle w:val="FontStyle19"/>
        </w:rPr>
        <w:t xml:space="preserve"> </w:t>
      </w:r>
    </w:p>
    <w:p w:rsidR="006D3E3E" w:rsidRDefault="006D3E3E"/>
    <w:sectPr w:rsidR="006D3E3E" w:rsidSect="005362F5">
      <w:pgSz w:w="11906" w:h="16838"/>
      <w:pgMar w:top="567" w:right="62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E2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BC0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746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7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9E7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5CCE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26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AB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8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449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13"/>
    <w:rsid w:val="00031052"/>
    <w:rsid w:val="00043838"/>
    <w:rsid w:val="00080670"/>
    <w:rsid w:val="00092E8D"/>
    <w:rsid w:val="000B0ABB"/>
    <w:rsid w:val="000C669E"/>
    <w:rsid w:val="000D5074"/>
    <w:rsid w:val="00123878"/>
    <w:rsid w:val="00126B9E"/>
    <w:rsid w:val="001436FD"/>
    <w:rsid w:val="0016519C"/>
    <w:rsid w:val="00174010"/>
    <w:rsid w:val="001B0333"/>
    <w:rsid w:val="001B4C3B"/>
    <w:rsid w:val="001D6105"/>
    <w:rsid w:val="001E009F"/>
    <w:rsid w:val="001F10B0"/>
    <w:rsid w:val="00210637"/>
    <w:rsid w:val="00225D55"/>
    <w:rsid w:val="00241473"/>
    <w:rsid w:val="002471DE"/>
    <w:rsid w:val="002909BC"/>
    <w:rsid w:val="00304913"/>
    <w:rsid w:val="003334CD"/>
    <w:rsid w:val="003733C5"/>
    <w:rsid w:val="003C4C36"/>
    <w:rsid w:val="003C66FA"/>
    <w:rsid w:val="003E0C2D"/>
    <w:rsid w:val="00421AD8"/>
    <w:rsid w:val="00444425"/>
    <w:rsid w:val="00452DD2"/>
    <w:rsid w:val="004714EE"/>
    <w:rsid w:val="00471FF3"/>
    <w:rsid w:val="00496E1F"/>
    <w:rsid w:val="004B148F"/>
    <w:rsid w:val="00516FC7"/>
    <w:rsid w:val="005362F5"/>
    <w:rsid w:val="00542AF4"/>
    <w:rsid w:val="00555413"/>
    <w:rsid w:val="00590C9D"/>
    <w:rsid w:val="005A7849"/>
    <w:rsid w:val="005B75D8"/>
    <w:rsid w:val="005D12C9"/>
    <w:rsid w:val="005F6FA2"/>
    <w:rsid w:val="0061414A"/>
    <w:rsid w:val="006824E1"/>
    <w:rsid w:val="00686DE8"/>
    <w:rsid w:val="006A6B68"/>
    <w:rsid w:val="006C5CC2"/>
    <w:rsid w:val="006D3E3E"/>
    <w:rsid w:val="00713C21"/>
    <w:rsid w:val="0072007B"/>
    <w:rsid w:val="00733777"/>
    <w:rsid w:val="007618F7"/>
    <w:rsid w:val="00797065"/>
    <w:rsid w:val="007A7EA3"/>
    <w:rsid w:val="007C1E7D"/>
    <w:rsid w:val="00810171"/>
    <w:rsid w:val="00823D21"/>
    <w:rsid w:val="00857AFC"/>
    <w:rsid w:val="00857ED3"/>
    <w:rsid w:val="008B0FE8"/>
    <w:rsid w:val="008B56FA"/>
    <w:rsid w:val="008F2E57"/>
    <w:rsid w:val="008F7125"/>
    <w:rsid w:val="00912C08"/>
    <w:rsid w:val="00922163"/>
    <w:rsid w:val="009634F3"/>
    <w:rsid w:val="00972FA1"/>
    <w:rsid w:val="00977846"/>
    <w:rsid w:val="009B6A4C"/>
    <w:rsid w:val="009C45F5"/>
    <w:rsid w:val="009E1639"/>
    <w:rsid w:val="009E4DDB"/>
    <w:rsid w:val="009F02C6"/>
    <w:rsid w:val="00A05F54"/>
    <w:rsid w:val="00A2124B"/>
    <w:rsid w:val="00A31937"/>
    <w:rsid w:val="00A34C13"/>
    <w:rsid w:val="00A940D7"/>
    <w:rsid w:val="00B2652D"/>
    <w:rsid w:val="00BF62E0"/>
    <w:rsid w:val="00C0344B"/>
    <w:rsid w:val="00C13ECD"/>
    <w:rsid w:val="00C53744"/>
    <w:rsid w:val="00C80194"/>
    <w:rsid w:val="00C81977"/>
    <w:rsid w:val="00CF6B6E"/>
    <w:rsid w:val="00D37BA7"/>
    <w:rsid w:val="00D84DCB"/>
    <w:rsid w:val="00D868EC"/>
    <w:rsid w:val="00D90572"/>
    <w:rsid w:val="00DA0C05"/>
    <w:rsid w:val="00DB3591"/>
    <w:rsid w:val="00DD7F95"/>
    <w:rsid w:val="00E56CAF"/>
    <w:rsid w:val="00E636E2"/>
    <w:rsid w:val="00E922CC"/>
    <w:rsid w:val="00E94D9B"/>
    <w:rsid w:val="00EE5180"/>
    <w:rsid w:val="00F40D18"/>
    <w:rsid w:val="00F50785"/>
    <w:rsid w:val="00F91CB1"/>
    <w:rsid w:val="00F92AA1"/>
    <w:rsid w:val="00FB0AFF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1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D84DCB"/>
    <w:pPr>
      <w:keepNext/>
      <w:numPr>
        <w:numId w:val="2"/>
      </w:numPr>
      <w:spacing w:before="240" w:after="120"/>
      <w:ind w:left="0" w:firstLine="0"/>
      <w:outlineLvl w:val="0"/>
    </w:pPr>
    <w:rPr>
      <w:rFonts w:cs="Mang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0C9D"/>
    <w:rPr>
      <w:rFonts w:ascii="Cambria" w:hAnsi="Cambria" w:cs="Times New Roman"/>
      <w:b/>
      <w:bCs/>
      <w:kern w:val="32"/>
      <w:sz w:val="32"/>
      <w:szCs w:val="32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A34C1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4C1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A34C13"/>
    <w:pPr>
      <w:jc w:val="center"/>
    </w:pPr>
    <w:rPr>
      <w:rFonts w:ascii="Arial" w:hAnsi="Arial"/>
      <w:b/>
      <w:sz w:val="24"/>
    </w:rPr>
  </w:style>
  <w:style w:type="paragraph" w:customStyle="1" w:styleId="a">
    <w:name w:val="Содержимое таблицы"/>
    <w:basedOn w:val="Normal"/>
    <w:uiPriority w:val="99"/>
    <w:rsid w:val="00A34C13"/>
    <w:pPr>
      <w:suppressLineNumbers/>
    </w:pPr>
  </w:style>
  <w:style w:type="paragraph" w:customStyle="1" w:styleId="Style1">
    <w:name w:val="Style1"/>
    <w:basedOn w:val="Normal"/>
    <w:uiPriority w:val="99"/>
    <w:rsid w:val="00A34C13"/>
    <w:pPr>
      <w:widowControl w:val="0"/>
      <w:suppressAutoHyphens w:val="0"/>
      <w:autoSpaceDE w:val="0"/>
      <w:autoSpaceDN w:val="0"/>
      <w:adjustRightInd w:val="0"/>
      <w:spacing w:line="293" w:lineRule="exact"/>
      <w:ind w:hanging="283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A34C1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A34C1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A34C13"/>
    <w:rPr>
      <w:rFonts w:ascii="Times New Roman" w:hAnsi="Times New Roman" w:cs="Times New Roman"/>
      <w:b/>
      <w:bCs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rsid w:val="00D84DCB"/>
    <w:rPr>
      <w:rFonts w:cs="Times New Roman"/>
      <w:color w:val="000080"/>
      <w:u w:val="single"/>
    </w:rPr>
  </w:style>
  <w:style w:type="character" w:styleId="Strong">
    <w:name w:val="Strong"/>
    <w:basedOn w:val="DefaultParagraphFont"/>
    <w:uiPriority w:val="99"/>
    <w:qFormat/>
    <w:locked/>
    <w:rsid w:val="00D84D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2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22</cp:revision>
  <cp:lastPrinted>2013-10-03T06:06:00Z</cp:lastPrinted>
  <dcterms:created xsi:type="dcterms:W3CDTF">2013-05-24T12:53:00Z</dcterms:created>
  <dcterms:modified xsi:type="dcterms:W3CDTF">2013-10-25T11:20:00Z</dcterms:modified>
</cp:coreProperties>
</file>