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E8" w:rsidRDefault="008B0FE8" w:rsidP="00A34C13">
      <w:pPr>
        <w:pStyle w:val="Style2"/>
        <w:widowControl/>
        <w:spacing w:before="168"/>
        <w:rPr>
          <w:rStyle w:val="FontStyle19"/>
        </w:rPr>
      </w:pPr>
      <w:r>
        <w:rPr>
          <w:rStyle w:val="FontStyle19"/>
        </w:rPr>
        <w:t xml:space="preserve"> </w:t>
      </w:r>
    </w:p>
    <w:p w:rsidR="008B0FE8" w:rsidRPr="00977846" w:rsidRDefault="008B0FE8" w:rsidP="00A34C13">
      <w:pPr>
        <w:pStyle w:val="Style2"/>
        <w:widowControl/>
        <w:spacing w:before="168"/>
        <w:jc w:val="center"/>
        <w:rPr>
          <w:rFonts w:cs="Arial"/>
          <w:b/>
          <w:sz w:val="28"/>
          <w:szCs w:val="28"/>
        </w:rPr>
      </w:pPr>
      <w:r w:rsidRPr="00977846">
        <w:rPr>
          <w:rFonts w:cs="Arial"/>
          <w:b/>
          <w:sz w:val="28"/>
          <w:szCs w:val="28"/>
        </w:rPr>
        <w:t xml:space="preserve">Администрация сельского поселения </w:t>
      </w:r>
      <w:r>
        <w:rPr>
          <w:rFonts w:cs="Arial"/>
          <w:b/>
          <w:sz w:val="28"/>
          <w:szCs w:val="28"/>
        </w:rPr>
        <w:t xml:space="preserve">Нижнеаврюзовский </w:t>
      </w:r>
      <w:r w:rsidRPr="00977846">
        <w:rPr>
          <w:rFonts w:cs="Arial"/>
          <w:b/>
          <w:sz w:val="28"/>
          <w:szCs w:val="28"/>
        </w:rPr>
        <w:t>сельсовет муниципального  района Альшеевский район Республики Башкортостан</w:t>
      </w:r>
    </w:p>
    <w:p w:rsidR="008B0FE8" w:rsidRPr="00977846" w:rsidRDefault="008B0FE8" w:rsidP="00A34C13">
      <w:pPr>
        <w:pStyle w:val="Style2"/>
        <w:widowControl/>
        <w:spacing w:before="168"/>
        <w:jc w:val="center"/>
        <w:rPr>
          <w:rStyle w:val="FontStyle19"/>
          <w:sz w:val="28"/>
          <w:szCs w:val="28"/>
        </w:rPr>
      </w:pPr>
    </w:p>
    <w:p w:rsidR="008B0FE8" w:rsidRDefault="008B0FE8" w:rsidP="00A34C13">
      <w:pPr>
        <w:pStyle w:val="Style2"/>
        <w:widowControl/>
        <w:spacing w:before="168"/>
        <w:rPr>
          <w:rStyle w:val="FontStyle19"/>
        </w:rPr>
      </w:pPr>
      <w:r>
        <w:rPr>
          <w:rStyle w:val="FontStyle19"/>
        </w:rPr>
        <w:t xml:space="preserve">            КАРАР                                                        ПОСТАНОВЛЕНИЕ</w:t>
      </w:r>
    </w:p>
    <w:p w:rsidR="008B0FE8" w:rsidRDefault="008B0FE8" w:rsidP="00031052">
      <w:pPr>
        <w:pStyle w:val="BodyText"/>
        <w:tabs>
          <w:tab w:val="left" w:pos="3960"/>
          <w:tab w:val="left" w:pos="5970"/>
        </w:tabs>
        <w:rPr>
          <w:rStyle w:val="FontStyle19"/>
          <w:lang w:eastAsia="ru-RU"/>
        </w:rPr>
      </w:pPr>
    </w:p>
    <w:p w:rsidR="008B0FE8" w:rsidRPr="00A34C13" w:rsidRDefault="008B0FE8" w:rsidP="00031052">
      <w:pPr>
        <w:pStyle w:val="BodyText"/>
        <w:tabs>
          <w:tab w:val="left" w:pos="3960"/>
          <w:tab w:val="left" w:pos="5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«2»  сентябрь</w:t>
      </w:r>
      <w:r w:rsidRPr="00A34C13">
        <w:rPr>
          <w:b/>
          <w:sz w:val="28"/>
          <w:szCs w:val="28"/>
        </w:rPr>
        <w:t xml:space="preserve"> 2013 й</w:t>
      </w:r>
      <w:r>
        <w:rPr>
          <w:b/>
          <w:sz w:val="28"/>
          <w:szCs w:val="28"/>
        </w:rPr>
        <w:t>.</w:t>
      </w:r>
      <w:r w:rsidRPr="00A34C1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A34C1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46                       «2»  сентября  </w:t>
      </w:r>
      <w:r w:rsidRPr="00A34C13">
        <w:rPr>
          <w:b/>
          <w:sz w:val="28"/>
          <w:szCs w:val="28"/>
        </w:rPr>
        <w:t xml:space="preserve"> 2013 г.</w:t>
      </w:r>
    </w:p>
    <w:p w:rsidR="008B0FE8" w:rsidRDefault="008B0FE8" w:rsidP="00A34C13">
      <w:pPr>
        <w:jc w:val="center"/>
        <w:rPr>
          <w:sz w:val="24"/>
        </w:rPr>
      </w:pPr>
    </w:p>
    <w:p w:rsidR="008B0FE8" w:rsidRPr="00977846" w:rsidRDefault="008B0FE8" w:rsidP="00A34C13">
      <w:pPr>
        <w:tabs>
          <w:tab w:val="left" w:pos="8850"/>
        </w:tabs>
        <w:jc w:val="center"/>
        <w:rPr>
          <w:sz w:val="28"/>
          <w:szCs w:val="28"/>
        </w:rPr>
      </w:pPr>
      <w:r w:rsidRPr="00977846">
        <w:rPr>
          <w:rFonts w:cs="Arial"/>
          <w:b/>
          <w:sz w:val="28"/>
          <w:szCs w:val="28"/>
        </w:rPr>
        <w:t xml:space="preserve">        О вынесении проекта </w:t>
      </w:r>
      <w:r>
        <w:rPr>
          <w:rFonts w:cs="Arial"/>
          <w:b/>
          <w:sz w:val="28"/>
          <w:szCs w:val="28"/>
        </w:rPr>
        <w:t>«Г</w:t>
      </w:r>
      <w:r w:rsidRPr="00977846">
        <w:rPr>
          <w:rFonts w:cs="Arial"/>
          <w:b/>
          <w:sz w:val="28"/>
          <w:szCs w:val="28"/>
        </w:rPr>
        <w:t>енеральн</w:t>
      </w:r>
      <w:r>
        <w:rPr>
          <w:rFonts w:cs="Arial"/>
          <w:b/>
          <w:sz w:val="28"/>
          <w:szCs w:val="28"/>
        </w:rPr>
        <w:t xml:space="preserve">ая  схема очистки территории </w:t>
      </w:r>
      <w:r w:rsidRPr="00977846">
        <w:rPr>
          <w:rFonts w:cs="Arial"/>
          <w:b/>
          <w:sz w:val="28"/>
          <w:szCs w:val="28"/>
        </w:rPr>
        <w:t xml:space="preserve"> сельского поселения </w:t>
      </w:r>
      <w:r>
        <w:rPr>
          <w:rFonts w:cs="Arial"/>
          <w:b/>
          <w:sz w:val="28"/>
          <w:szCs w:val="28"/>
        </w:rPr>
        <w:t xml:space="preserve">Нижнеаврюзовский </w:t>
      </w:r>
      <w:r w:rsidRPr="00977846">
        <w:rPr>
          <w:rFonts w:cs="Arial"/>
          <w:b/>
          <w:sz w:val="28"/>
          <w:szCs w:val="28"/>
        </w:rPr>
        <w:t>сельсовет муниципального  района Альшеевский район Республики Башкортостан</w:t>
      </w:r>
      <w:r>
        <w:rPr>
          <w:rFonts w:cs="Arial"/>
          <w:b/>
          <w:sz w:val="28"/>
          <w:szCs w:val="28"/>
        </w:rPr>
        <w:t>»</w:t>
      </w:r>
      <w:r w:rsidRPr="004714EE">
        <w:rPr>
          <w:szCs w:val="24"/>
        </w:rPr>
        <w:t xml:space="preserve"> </w:t>
      </w:r>
      <w:r w:rsidRPr="004714EE">
        <w:rPr>
          <w:b/>
          <w:sz w:val="24"/>
          <w:szCs w:val="24"/>
        </w:rPr>
        <w:t>на публичные слушания</w:t>
      </w:r>
    </w:p>
    <w:p w:rsidR="008B0FE8" w:rsidRPr="00977846" w:rsidRDefault="008B0FE8" w:rsidP="00A34C13">
      <w:pPr>
        <w:pStyle w:val="BodyText"/>
        <w:spacing w:line="100" w:lineRule="atLeast"/>
        <w:rPr>
          <w:sz w:val="28"/>
          <w:szCs w:val="28"/>
        </w:rPr>
      </w:pPr>
      <w:r w:rsidRPr="00977846">
        <w:rPr>
          <w:sz w:val="28"/>
          <w:szCs w:val="28"/>
        </w:rPr>
        <w:t xml:space="preserve">       </w:t>
      </w:r>
    </w:p>
    <w:p w:rsidR="008B0FE8" w:rsidRPr="00977846" w:rsidRDefault="008B0FE8" w:rsidP="00A34C13">
      <w:pPr>
        <w:pStyle w:val="BodyText"/>
        <w:spacing w:line="100" w:lineRule="atLeast"/>
        <w:rPr>
          <w:sz w:val="28"/>
          <w:szCs w:val="28"/>
        </w:rPr>
      </w:pPr>
    </w:p>
    <w:p w:rsidR="008B0FE8" w:rsidRPr="00DD7F95" w:rsidRDefault="008B0FE8" w:rsidP="00A34C13">
      <w:pPr>
        <w:pStyle w:val="BodyText"/>
        <w:spacing w:line="100" w:lineRule="atLeast"/>
        <w:rPr>
          <w:b/>
          <w:sz w:val="28"/>
          <w:szCs w:val="28"/>
        </w:rPr>
      </w:pPr>
      <w:r w:rsidRPr="00DD7F95">
        <w:rPr>
          <w:sz w:val="28"/>
          <w:szCs w:val="28"/>
        </w:rPr>
        <w:t xml:space="preserve">        В соответствии с Градостроительным кодексом Российской Федерации, Федеральным законом  от 06.10.2003  № 131-ФЗ «Об общих принципах  организации местного самоуправления  в Российской Федерации», </w:t>
      </w:r>
      <w:r>
        <w:rPr>
          <w:sz w:val="28"/>
          <w:szCs w:val="28"/>
        </w:rPr>
        <w:t xml:space="preserve">«Методическим рекомендациям о порядке разработки  генеральных схем  очистки территорий населенных пунктов Российской Федерации», утвержденным постановлением Госстроя России №  152  от 21.08.2003г.и требованиям «Санитарных правил содержания территорий населенных  мест» СанПиН 42-128-4690-88, </w:t>
      </w:r>
      <w:r w:rsidRPr="00DD7F95">
        <w:rPr>
          <w:sz w:val="28"/>
          <w:szCs w:val="28"/>
        </w:rPr>
        <w:t xml:space="preserve">в целях соблюдения права человека на благоприятные условия жизнедеятельности, </w:t>
      </w:r>
      <w:r>
        <w:rPr>
          <w:sz w:val="28"/>
          <w:szCs w:val="28"/>
        </w:rPr>
        <w:t xml:space="preserve">обеспечения организации экологически безопасной и экономически выгодной муниципальной системы  санитарной очистки  населенных пунктов  и обращения с коммунальными отходами </w:t>
      </w:r>
      <w:r w:rsidRPr="00DD7F95">
        <w:rPr>
          <w:sz w:val="28"/>
          <w:szCs w:val="28"/>
        </w:rPr>
        <w:t>для обсуждения и выявления мнений жителей по проект</w:t>
      </w:r>
      <w:r>
        <w:rPr>
          <w:sz w:val="28"/>
          <w:szCs w:val="28"/>
        </w:rPr>
        <w:t>у</w:t>
      </w:r>
      <w:r w:rsidRPr="00DD7F95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DD7F95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DD7F95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Нижнеаврюзовский </w:t>
      </w:r>
      <w:r w:rsidRPr="00DD7F95">
        <w:rPr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Pr="00DD7F95">
        <w:rPr>
          <w:b/>
          <w:sz w:val="28"/>
          <w:szCs w:val="28"/>
        </w:rPr>
        <w:t>ПОСТАНОВЛЯЮ:</w:t>
      </w:r>
    </w:p>
    <w:p w:rsidR="008B0FE8" w:rsidRPr="00DD7F95" w:rsidRDefault="008B0FE8" w:rsidP="00A34C13">
      <w:pPr>
        <w:pStyle w:val="21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1. Вынести  проект  генеральн</w:t>
      </w:r>
      <w:r>
        <w:rPr>
          <w:rFonts w:ascii="Times New Roman" w:hAnsi="Times New Roman"/>
          <w:b w:val="0"/>
          <w:sz w:val="28"/>
          <w:szCs w:val="28"/>
        </w:rPr>
        <w:t xml:space="preserve">ой очистки территории 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сельског</w:t>
      </w:r>
      <w:r>
        <w:rPr>
          <w:rFonts w:ascii="Times New Roman" w:hAnsi="Times New Roman"/>
          <w:b w:val="0"/>
          <w:sz w:val="28"/>
          <w:szCs w:val="28"/>
        </w:rPr>
        <w:t xml:space="preserve">о поселения Нижнеаврюзовский </w:t>
      </w:r>
      <w:r w:rsidRPr="00DD7F95">
        <w:rPr>
          <w:rFonts w:ascii="Times New Roman" w:hAnsi="Times New Roman"/>
          <w:b w:val="0"/>
          <w:sz w:val="28"/>
          <w:szCs w:val="28"/>
        </w:rPr>
        <w:t>сельсовет муниципального района Альшеевский район Республики Башкортостан на публичные слушания.</w:t>
      </w:r>
      <w:r w:rsidRPr="002909B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B0FE8" w:rsidRPr="00DD7F95" w:rsidRDefault="008B0FE8" w:rsidP="00A34C13">
      <w:pPr>
        <w:pStyle w:val="21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2. Назначить проведение публичных слушаний  по проек</w:t>
      </w:r>
      <w:r>
        <w:rPr>
          <w:rFonts w:ascii="Times New Roman" w:hAnsi="Times New Roman"/>
          <w:b w:val="0"/>
          <w:sz w:val="28"/>
          <w:szCs w:val="28"/>
        </w:rPr>
        <w:t xml:space="preserve">ту </w:t>
      </w:r>
      <w:r w:rsidRPr="00DD7F95">
        <w:rPr>
          <w:rFonts w:ascii="Times New Roman" w:hAnsi="Times New Roman"/>
          <w:b w:val="0"/>
          <w:sz w:val="28"/>
          <w:szCs w:val="28"/>
        </w:rPr>
        <w:t>генеральн</w:t>
      </w:r>
      <w:r>
        <w:rPr>
          <w:rFonts w:ascii="Times New Roman" w:hAnsi="Times New Roman"/>
          <w:b w:val="0"/>
          <w:sz w:val="28"/>
          <w:szCs w:val="28"/>
        </w:rPr>
        <w:t>ой очистки территории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>Нижнеаврюзовский сельсовет му</w:t>
      </w:r>
      <w:r w:rsidRPr="00DD7F95">
        <w:rPr>
          <w:rFonts w:ascii="Times New Roman" w:hAnsi="Times New Roman"/>
          <w:b w:val="0"/>
          <w:sz w:val="28"/>
          <w:szCs w:val="28"/>
        </w:rPr>
        <w:t>ниципального района Альшеевский район Республики Башкортостан.</w:t>
      </w:r>
    </w:p>
    <w:p w:rsidR="008B0FE8" w:rsidRDefault="008B0FE8" w:rsidP="00A34C13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5"/>
        <w:gridCol w:w="1950"/>
        <w:gridCol w:w="5558"/>
      </w:tblGrid>
      <w:tr w:rsidR="008B0FE8" w:rsidTr="00A05F54"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0FE8" w:rsidRDefault="008B0FE8" w:rsidP="00A05F54">
            <w:pPr>
              <w:pStyle w:val="a"/>
              <w:snapToGrid w:val="0"/>
              <w:jc w:val="center"/>
            </w:pPr>
            <w:r>
              <w:t>Дата проведения слушаний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0FE8" w:rsidRDefault="008B0FE8" w:rsidP="00A05F54">
            <w:pPr>
              <w:pStyle w:val="a"/>
              <w:snapToGrid w:val="0"/>
              <w:jc w:val="center"/>
            </w:pPr>
            <w:r>
              <w:t>Время проведения слушаний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FE8" w:rsidRDefault="008B0FE8" w:rsidP="00A05F54">
            <w:pPr>
              <w:pStyle w:val="a"/>
              <w:snapToGrid w:val="0"/>
              <w:jc w:val="center"/>
            </w:pPr>
            <w:r>
              <w:t>Место проведения слушаний</w:t>
            </w:r>
          </w:p>
        </w:tc>
      </w:tr>
      <w:tr w:rsidR="008B0FE8" w:rsidTr="00A05F54"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8B0FE8" w:rsidRDefault="008B0FE8" w:rsidP="00733777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20.09.2013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:rsidR="008B0FE8" w:rsidRDefault="008B0FE8" w:rsidP="00733777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FE8" w:rsidRDefault="008B0FE8" w:rsidP="00174010">
            <w:pPr>
              <w:pStyle w:val="BodyText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Нижнее Аврюзово, ул.Ленина, 63 а, актовый зал СДК</w:t>
            </w:r>
          </w:p>
        </w:tc>
      </w:tr>
    </w:tbl>
    <w:p w:rsidR="008B0FE8" w:rsidRDefault="008B0FE8" w:rsidP="00A34C13">
      <w:pPr>
        <w:pStyle w:val="21"/>
        <w:ind w:left="22"/>
        <w:jc w:val="both"/>
      </w:pPr>
    </w:p>
    <w:p w:rsidR="008B0FE8" w:rsidRPr="00DD7F95" w:rsidRDefault="008B0FE8" w:rsidP="005D12C9">
      <w:pPr>
        <w:rPr>
          <w:sz w:val="28"/>
          <w:szCs w:val="28"/>
          <w:lang w:eastAsia="ru-RU"/>
        </w:rPr>
      </w:pPr>
      <w:r w:rsidRPr="00DD7F95">
        <w:rPr>
          <w:sz w:val="28"/>
          <w:szCs w:val="28"/>
        </w:rPr>
        <w:t xml:space="preserve">            3. Создать комиссию</w:t>
      </w:r>
      <w:r w:rsidRPr="00DD7F95">
        <w:rPr>
          <w:sz w:val="28"/>
          <w:szCs w:val="28"/>
          <w:lang w:eastAsia="ru-RU"/>
        </w:rPr>
        <w:t xml:space="preserve"> по проведению публичных слушаний по проект</w:t>
      </w:r>
      <w:r>
        <w:rPr>
          <w:sz w:val="28"/>
          <w:szCs w:val="28"/>
          <w:lang w:eastAsia="ru-RU"/>
        </w:rPr>
        <w:t xml:space="preserve">у </w:t>
      </w:r>
      <w:r w:rsidRPr="00DD7F95">
        <w:rPr>
          <w:sz w:val="28"/>
          <w:szCs w:val="28"/>
          <w:lang w:eastAsia="ru-RU"/>
        </w:rPr>
        <w:t>генеральн</w:t>
      </w:r>
      <w:r>
        <w:rPr>
          <w:sz w:val="28"/>
          <w:szCs w:val="28"/>
          <w:lang w:eastAsia="ru-RU"/>
        </w:rPr>
        <w:t xml:space="preserve">ой очистки территории </w:t>
      </w:r>
      <w:r w:rsidRPr="00DD7F95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 xml:space="preserve">Нижнеаврюзовский </w:t>
      </w:r>
      <w:r w:rsidRPr="00DD7F95">
        <w:rPr>
          <w:sz w:val="28"/>
          <w:szCs w:val="28"/>
          <w:lang w:eastAsia="ru-RU"/>
        </w:rPr>
        <w:t>сельсовет и внесению изменений в генеральный план в составе:</w:t>
      </w:r>
    </w:p>
    <w:p w:rsidR="008B0FE8" w:rsidRPr="00DD7F95" w:rsidRDefault="008B0FE8" w:rsidP="00A34C13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    - </w:t>
      </w:r>
      <w:r>
        <w:rPr>
          <w:rFonts w:ascii="Times New Roman" w:hAnsi="Times New Roman"/>
          <w:b w:val="0"/>
          <w:sz w:val="28"/>
          <w:szCs w:val="28"/>
        </w:rPr>
        <w:t>Файрушина Р.Р.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глав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Нижнеаврюзовский </w:t>
      </w:r>
      <w:r w:rsidRPr="00DD7F95">
        <w:rPr>
          <w:rFonts w:ascii="Times New Roman" w:hAnsi="Times New Roman"/>
          <w:b w:val="0"/>
          <w:sz w:val="28"/>
          <w:szCs w:val="28"/>
        </w:rPr>
        <w:t>сельсовет;</w:t>
      </w:r>
    </w:p>
    <w:p w:rsidR="008B0FE8" w:rsidRPr="00DD7F95" w:rsidRDefault="008B0FE8" w:rsidP="005D12C9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 xml:space="preserve">- Нагимовой И.С. </w:t>
      </w:r>
      <w:r w:rsidRPr="00DD7F95">
        <w:rPr>
          <w:rFonts w:ascii="Times New Roman" w:hAnsi="Times New Roman"/>
          <w:b w:val="0"/>
          <w:sz w:val="28"/>
          <w:szCs w:val="28"/>
        </w:rPr>
        <w:t>управляющ</w:t>
      </w:r>
      <w:r>
        <w:rPr>
          <w:rFonts w:ascii="Times New Roman" w:hAnsi="Times New Roman"/>
          <w:b w:val="0"/>
          <w:sz w:val="28"/>
          <w:szCs w:val="28"/>
        </w:rPr>
        <w:t>его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делами администрации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Нижнеаврюзовский </w:t>
      </w:r>
      <w:r w:rsidRPr="00DD7F95">
        <w:rPr>
          <w:rFonts w:ascii="Times New Roman" w:hAnsi="Times New Roman"/>
          <w:b w:val="0"/>
          <w:sz w:val="28"/>
          <w:szCs w:val="28"/>
        </w:rPr>
        <w:t>сельсовет;</w:t>
      </w:r>
    </w:p>
    <w:p w:rsidR="008B0FE8" w:rsidRPr="00DD7F95" w:rsidRDefault="008B0FE8" w:rsidP="005D12C9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   - </w:t>
      </w:r>
      <w:r>
        <w:rPr>
          <w:rFonts w:ascii="Times New Roman" w:hAnsi="Times New Roman"/>
          <w:b w:val="0"/>
          <w:sz w:val="28"/>
          <w:szCs w:val="28"/>
        </w:rPr>
        <w:t xml:space="preserve"> Нургалиевой Г.В.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специалиста 2 категории администрации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Нижнеаврюзовский </w:t>
      </w:r>
      <w:r w:rsidRPr="00DD7F95">
        <w:rPr>
          <w:rFonts w:ascii="Times New Roman" w:hAnsi="Times New Roman"/>
          <w:b w:val="0"/>
          <w:sz w:val="28"/>
          <w:szCs w:val="28"/>
        </w:rPr>
        <w:t>сельсовет;</w:t>
      </w:r>
    </w:p>
    <w:p w:rsidR="008B0FE8" w:rsidRPr="00DD7F95" w:rsidRDefault="008B0FE8" w:rsidP="005D12C9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  - </w:t>
      </w:r>
      <w:r>
        <w:rPr>
          <w:rFonts w:ascii="Times New Roman" w:hAnsi="Times New Roman"/>
          <w:b w:val="0"/>
          <w:sz w:val="28"/>
          <w:szCs w:val="28"/>
        </w:rPr>
        <w:t>Зарипова Р.Р. депутата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Нижнеаврюзовский </w:t>
      </w:r>
      <w:r w:rsidRPr="00DD7F95">
        <w:rPr>
          <w:rFonts w:ascii="Times New Roman" w:hAnsi="Times New Roman"/>
          <w:b w:val="0"/>
          <w:sz w:val="28"/>
          <w:szCs w:val="28"/>
        </w:rPr>
        <w:t>сельсовет;</w:t>
      </w:r>
    </w:p>
    <w:p w:rsidR="008B0FE8" w:rsidRDefault="008B0FE8" w:rsidP="005D12C9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  -</w:t>
      </w:r>
      <w:r>
        <w:rPr>
          <w:rFonts w:ascii="Times New Roman" w:hAnsi="Times New Roman"/>
          <w:b w:val="0"/>
          <w:sz w:val="28"/>
          <w:szCs w:val="28"/>
        </w:rPr>
        <w:t xml:space="preserve"> Гизатуллиной З.Р.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–</w:t>
      </w:r>
      <w:r>
        <w:rPr>
          <w:rFonts w:ascii="Times New Roman" w:hAnsi="Times New Roman"/>
          <w:b w:val="0"/>
          <w:sz w:val="28"/>
          <w:szCs w:val="28"/>
        </w:rPr>
        <w:t xml:space="preserve"> депутата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Нижнеаврюзовский </w:t>
      </w:r>
      <w:r w:rsidRPr="00DD7F95">
        <w:rPr>
          <w:rFonts w:ascii="Times New Roman" w:hAnsi="Times New Roman"/>
          <w:b w:val="0"/>
          <w:sz w:val="28"/>
          <w:szCs w:val="28"/>
        </w:rPr>
        <w:t>сельсовет.</w:t>
      </w:r>
    </w:p>
    <w:p w:rsidR="008B0FE8" w:rsidRDefault="008B0FE8" w:rsidP="009E1639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-      Хисамов Ж.Я.-  депутата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Нижнеаврюзовский </w:t>
      </w:r>
      <w:r w:rsidRPr="00DD7F95">
        <w:rPr>
          <w:rFonts w:ascii="Times New Roman" w:hAnsi="Times New Roman"/>
          <w:b w:val="0"/>
          <w:sz w:val="28"/>
          <w:szCs w:val="28"/>
        </w:rPr>
        <w:t>сельсовет.</w:t>
      </w:r>
    </w:p>
    <w:p w:rsidR="008B0FE8" w:rsidRPr="00DD7F95" w:rsidRDefault="008B0FE8" w:rsidP="005D12C9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</w:p>
    <w:p w:rsidR="008B0FE8" w:rsidRPr="00DD7F95" w:rsidRDefault="008B0FE8" w:rsidP="005D12C9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DD7F95">
        <w:rPr>
          <w:rFonts w:ascii="Times New Roman" w:hAnsi="Times New Roman"/>
          <w:b w:val="0"/>
          <w:sz w:val="28"/>
          <w:szCs w:val="28"/>
        </w:rPr>
        <w:t>4. Организацию и проведение публичных слушаний по проект</w:t>
      </w:r>
      <w:r>
        <w:rPr>
          <w:rFonts w:ascii="Times New Roman" w:hAnsi="Times New Roman"/>
          <w:b w:val="0"/>
          <w:sz w:val="28"/>
          <w:szCs w:val="28"/>
        </w:rPr>
        <w:t>у,  указанного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в пункте 2 настоящего постановления, возложить на Комиссию </w:t>
      </w:r>
      <w:r w:rsidRPr="00DD7F95">
        <w:rPr>
          <w:rFonts w:ascii="Times New Roman" w:hAnsi="Times New Roman"/>
          <w:b w:val="0"/>
          <w:sz w:val="28"/>
          <w:szCs w:val="28"/>
          <w:lang w:eastAsia="ru-RU"/>
        </w:rPr>
        <w:t>по проведению публичных слушаний по проект</w:t>
      </w:r>
      <w:r>
        <w:rPr>
          <w:rFonts w:ascii="Times New Roman" w:hAnsi="Times New Roman"/>
          <w:b w:val="0"/>
          <w:sz w:val="28"/>
          <w:szCs w:val="28"/>
          <w:lang w:eastAsia="ru-RU"/>
        </w:rPr>
        <w:t>ам</w:t>
      </w:r>
      <w:r w:rsidRPr="00DD7F95">
        <w:rPr>
          <w:rFonts w:ascii="Times New Roman" w:hAnsi="Times New Roman"/>
          <w:b w:val="0"/>
          <w:sz w:val="28"/>
          <w:szCs w:val="28"/>
          <w:lang w:eastAsia="ru-RU"/>
        </w:rPr>
        <w:t xml:space="preserve"> генеральн</w:t>
      </w:r>
      <w:r>
        <w:rPr>
          <w:rFonts w:ascii="Times New Roman" w:hAnsi="Times New Roman"/>
          <w:b w:val="0"/>
          <w:sz w:val="28"/>
          <w:szCs w:val="28"/>
          <w:lang w:eastAsia="ru-RU"/>
        </w:rPr>
        <w:t>ых планов</w:t>
      </w:r>
      <w:r w:rsidRPr="00DD7F95">
        <w:rPr>
          <w:rFonts w:ascii="Times New Roman" w:hAnsi="Times New Roman"/>
          <w:b w:val="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Нижнеаврюзовский </w:t>
      </w:r>
      <w:r w:rsidRPr="00DD7F95">
        <w:rPr>
          <w:rFonts w:ascii="Times New Roman" w:hAnsi="Times New Roman"/>
          <w:b w:val="0"/>
          <w:sz w:val="28"/>
          <w:szCs w:val="28"/>
          <w:lang w:eastAsia="ru-RU"/>
        </w:rPr>
        <w:t>сельсовет и внесению изменений в генеральный план.</w:t>
      </w:r>
    </w:p>
    <w:p w:rsidR="008B0FE8" w:rsidRPr="00DD7F95" w:rsidRDefault="008B0FE8" w:rsidP="009634F3">
      <w:pPr>
        <w:pStyle w:val="21"/>
        <w:jc w:val="both"/>
        <w:rPr>
          <w:rFonts w:ascii="Times New Roman" w:hAnsi="Times New Roman"/>
          <w:b w:val="0"/>
          <w:sz w:val="28"/>
          <w:szCs w:val="28"/>
        </w:rPr>
      </w:pPr>
    </w:p>
    <w:p w:rsidR="008B0FE8" w:rsidRPr="00797065" w:rsidRDefault="008B0FE8" w:rsidP="00797065">
      <w:pPr>
        <w:rPr>
          <w:kern w:val="36"/>
          <w:sz w:val="28"/>
          <w:szCs w:val="28"/>
          <w:lang w:eastAsia="ru-RU"/>
        </w:rPr>
      </w:pPr>
      <w:r w:rsidRPr="00797065">
        <w:rPr>
          <w:b/>
          <w:sz w:val="28"/>
          <w:szCs w:val="28"/>
        </w:rPr>
        <w:t xml:space="preserve">          </w:t>
      </w:r>
      <w:r w:rsidRPr="00797065">
        <w:rPr>
          <w:sz w:val="28"/>
          <w:szCs w:val="28"/>
        </w:rPr>
        <w:t>5</w:t>
      </w:r>
      <w:r w:rsidRPr="00797065">
        <w:rPr>
          <w:b/>
          <w:sz w:val="28"/>
          <w:szCs w:val="28"/>
        </w:rPr>
        <w:t xml:space="preserve">. </w:t>
      </w:r>
      <w:r w:rsidRPr="00797065">
        <w:rPr>
          <w:sz w:val="28"/>
          <w:szCs w:val="28"/>
        </w:rPr>
        <w:t xml:space="preserve">Утвердить </w:t>
      </w:r>
      <w:r w:rsidRPr="00797065">
        <w:rPr>
          <w:kern w:val="36"/>
          <w:sz w:val="28"/>
          <w:szCs w:val="28"/>
          <w:lang w:eastAsia="ru-RU"/>
        </w:rPr>
        <w:t xml:space="preserve"> регламент работы </w:t>
      </w:r>
      <w:r w:rsidRPr="00797065">
        <w:rPr>
          <w:sz w:val="28"/>
          <w:szCs w:val="28"/>
          <w:lang w:eastAsia="ru-RU"/>
        </w:rPr>
        <w:t>комиссии по проведению публичных слушаний по проекту генерального плана сельского поселения Нижнеаврюзовский сельсовет  и внесению изменений в генеральный план. (приложение № 1)</w:t>
      </w:r>
    </w:p>
    <w:p w:rsidR="008B0FE8" w:rsidRPr="00DD7F95" w:rsidRDefault="008B0FE8" w:rsidP="00A34C13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   6. С содержанием проект</w:t>
      </w:r>
      <w:r>
        <w:rPr>
          <w:rFonts w:ascii="Times New Roman" w:hAnsi="Times New Roman"/>
          <w:b w:val="0"/>
          <w:sz w:val="28"/>
          <w:szCs w:val="28"/>
        </w:rPr>
        <w:t xml:space="preserve">а генеральной очистки территории 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Нижнеаврюзовский </w:t>
      </w:r>
      <w:r w:rsidRPr="00DD7F95">
        <w:rPr>
          <w:rFonts w:ascii="Times New Roman" w:hAnsi="Times New Roman"/>
          <w:b w:val="0"/>
          <w:sz w:val="28"/>
          <w:szCs w:val="28"/>
        </w:rPr>
        <w:t>сельсовет муниципального района Альшеевский район Республики Башкортостан можно ознакомиться:</w:t>
      </w:r>
    </w:p>
    <w:p w:rsidR="008B0FE8" w:rsidRPr="00DD7F95" w:rsidRDefault="008B0FE8" w:rsidP="00A34C13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     - на  официальном  сайте сельского поселения  </w:t>
      </w:r>
      <w:r>
        <w:rPr>
          <w:rFonts w:ascii="Times New Roman" w:hAnsi="Times New Roman"/>
          <w:b w:val="0"/>
          <w:sz w:val="28"/>
          <w:szCs w:val="28"/>
        </w:rPr>
        <w:t xml:space="preserve">Нижнеаврюзовский </w:t>
      </w:r>
      <w:r w:rsidRPr="00DD7F95">
        <w:rPr>
          <w:rFonts w:ascii="Times New Roman" w:hAnsi="Times New Roman"/>
          <w:b w:val="0"/>
          <w:sz w:val="28"/>
          <w:szCs w:val="28"/>
        </w:rPr>
        <w:t>сельсовет по адресу: http://</w:t>
      </w:r>
      <w:r w:rsidRPr="009E4DDB">
        <w:rPr>
          <w:rFonts w:ascii="Times New Roman" w:hAnsi="Times New Roman"/>
          <w:b w:val="0"/>
          <w:sz w:val="28"/>
          <w:szCs w:val="28"/>
        </w:rPr>
        <w:t>.</w:t>
      </w:r>
      <w:r w:rsidRPr="005F6FA2">
        <w:t xml:space="preserve"> </w:t>
      </w:r>
      <w:r w:rsidRPr="005F6FA2">
        <w:rPr>
          <w:rFonts w:ascii="Times New Roman" w:hAnsi="Times New Roman"/>
          <w:b w:val="0"/>
          <w:sz w:val="28"/>
          <w:szCs w:val="28"/>
        </w:rPr>
        <w:t>nizhavryuz.spalshey.ru</w:t>
      </w:r>
      <w:r w:rsidRPr="009E4DDB">
        <w:rPr>
          <w:rFonts w:ascii="Times New Roman" w:hAnsi="Times New Roman"/>
          <w:b w:val="0"/>
          <w:sz w:val="28"/>
          <w:szCs w:val="28"/>
        </w:rPr>
        <w:t>/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в сети Интернет;</w:t>
      </w:r>
    </w:p>
    <w:p w:rsidR="008B0FE8" w:rsidRPr="00DD7F95" w:rsidRDefault="008B0FE8" w:rsidP="00A34C13">
      <w:pPr>
        <w:pStyle w:val="21"/>
        <w:ind w:left="2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  - в  администрации  сельского поселения  </w:t>
      </w:r>
      <w:r>
        <w:rPr>
          <w:rFonts w:ascii="Times New Roman" w:hAnsi="Times New Roman"/>
          <w:b w:val="0"/>
          <w:sz w:val="28"/>
          <w:szCs w:val="28"/>
        </w:rPr>
        <w:t xml:space="preserve">Нижнеаврюзовский </w:t>
      </w:r>
      <w:r w:rsidRPr="00DD7F95">
        <w:rPr>
          <w:rFonts w:ascii="Times New Roman" w:hAnsi="Times New Roman"/>
          <w:b w:val="0"/>
          <w:sz w:val="28"/>
          <w:szCs w:val="28"/>
        </w:rPr>
        <w:t>сельсовет по адресу: Республика Баш</w:t>
      </w:r>
      <w:r>
        <w:rPr>
          <w:rFonts w:ascii="Times New Roman" w:hAnsi="Times New Roman"/>
          <w:b w:val="0"/>
          <w:sz w:val="28"/>
          <w:szCs w:val="28"/>
        </w:rPr>
        <w:t>кортостан, Альшеевский район, с.Нижнее Аврюзово,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</w:rPr>
        <w:t xml:space="preserve">Ленина, 63а, 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по рабочим  дням    с 08.30 до 18.00, обед с 13.00 до 14.30.</w:t>
      </w:r>
    </w:p>
    <w:p w:rsidR="008B0FE8" w:rsidRPr="00DD7F95" w:rsidRDefault="008B0FE8" w:rsidP="00A34C13">
      <w:pPr>
        <w:pStyle w:val="21"/>
        <w:ind w:left="2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D7F95">
        <w:rPr>
          <w:rFonts w:ascii="Times New Roman" w:hAnsi="Times New Roman"/>
          <w:b w:val="0"/>
          <w:color w:val="FF0000"/>
          <w:sz w:val="28"/>
          <w:szCs w:val="28"/>
        </w:rPr>
        <w:t xml:space="preserve">        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>7. Письменные  предложения,  замечания   по  проект</w:t>
      </w:r>
      <w:r>
        <w:rPr>
          <w:rFonts w:ascii="Times New Roman" w:hAnsi="Times New Roman"/>
          <w:b w:val="0"/>
          <w:color w:val="000000"/>
          <w:sz w:val="28"/>
          <w:szCs w:val="28"/>
        </w:rPr>
        <w:t>у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 генеральн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ой очистки территории 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Нижнеаврюзовский 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сельсовет муниципального района Альшеевский район Республики Башкортостан принимаются в администрации сельского поселения до </w:t>
      </w:r>
      <w:r>
        <w:rPr>
          <w:rFonts w:ascii="Times New Roman" w:hAnsi="Times New Roman"/>
          <w:b w:val="0"/>
          <w:color w:val="000000"/>
          <w:sz w:val="28"/>
          <w:szCs w:val="28"/>
        </w:rPr>
        <w:t>16 сентября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2013 года.</w:t>
      </w:r>
    </w:p>
    <w:p w:rsidR="008B0FE8" w:rsidRPr="00DD7F95" w:rsidRDefault="008B0FE8" w:rsidP="00A34C13">
      <w:pPr>
        <w:pStyle w:val="21"/>
        <w:ind w:left="2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      8. Не позднее  чем через 10 дней со дня проведения публичных слушаний предоставить Главе сельского пос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еления документацию по генеральной очистки территории 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поселения, протокол публичных слушаний и заключение по результатам публичных слушаний.</w:t>
      </w:r>
    </w:p>
    <w:p w:rsidR="008B0FE8" w:rsidRPr="00DD7F95" w:rsidRDefault="008B0FE8" w:rsidP="00686DE8">
      <w:pPr>
        <w:jc w:val="both"/>
        <w:rPr>
          <w:b/>
          <w:color w:val="000000"/>
          <w:sz w:val="28"/>
          <w:szCs w:val="28"/>
        </w:rPr>
      </w:pPr>
      <w:r w:rsidRPr="00797065">
        <w:rPr>
          <w:color w:val="000000"/>
          <w:sz w:val="28"/>
          <w:szCs w:val="28"/>
        </w:rPr>
        <w:t xml:space="preserve">        9.</w:t>
      </w:r>
      <w:r w:rsidRPr="00DD7F95">
        <w:rPr>
          <w:sz w:val="28"/>
          <w:szCs w:val="28"/>
        </w:rPr>
        <w:t xml:space="preserve"> Обнародовать заключение о результатах публичных слушаний по проект</w:t>
      </w:r>
      <w:r>
        <w:rPr>
          <w:sz w:val="28"/>
          <w:szCs w:val="28"/>
        </w:rPr>
        <w:t>у</w:t>
      </w:r>
      <w:r w:rsidRPr="00DD7F95">
        <w:rPr>
          <w:sz w:val="28"/>
          <w:szCs w:val="28"/>
        </w:rPr>
        <w:t>, указанному в пункте 2 настоящего постановления  на информационных стендах администрации сельского поселения, сельской библиотеки с.</w:t>
      </w:r>
      <w:r>
        <w:rPr>
          <w:sz w:val="28"/>
          <w:szCs w:val="28"/>
        </w:rPr>
        <w:t>Нижнее Аврюзово</w:t>
      </w:r>
      <w:r w:rsidRPr="00DD7F95">
        <w:rPr>
          <w:sz w:val="28"/>
          <w:szCs w:val="28"/>
        </w:rPr>
        <w:t xml:space="preserve"> и разместить на  официальном  сайте сельского поселения  </w:t>
      </w:r>
      <w:r>
        <w:rPr>
          <w:sz w:val="28"/>
          <w:szCs w:val="28"/>
        </w:rPr>
        <w:t xml:space="preserve">Нижнеаврюзовский </w:t>
      </w:r>
      <w:r w:rsidRPr="00DD7F95">
        <w:rPr>
          <w:sz w:val="28"/>
          <w:szCs w:val="28"/>
        </w:rPr>
        <w:t>сельсовет по адресу: http://</w:t>
      </w:r>
      <w:r w:rsidRPr="005F6FA2">
        <w:t xml:space="preserve"> </w:t>
      </w:r>
      <w:r w:rsidRPr="005F6FA2">
        <w:rPr>
          <w:sz w:val="28"/>
          <w:szCs w:val="28"/>
        </w:rPr>
        <w:t>nizhavryuz.spalshey.ru</w:t>
      </w:r>
      <w:r w:rsidRPr="009E4DDB">
        <w:rPr>
          <w:sz w:val="28"/>
          <w:szCs w:val="28"/>
        </w:rPr>
        <w:t>/</w:t>
      </w:r>
      <w:r w:rsidRPr="00DD7F95">
        <w:rPr>
          <w:sz w:val="28"/>
          <w:szCs w:val="28"/>
        </w:rPr>
        <w:t xml:space="preserve"> в сети Интернет.</w:t>
      </w:r>
    </w:p>
    <w:p w:rsidR="008B0FE8" w:rsidRPr="00DD7F95" w:rsidRDefault="008B0FE8" w:rsidP="00A34C13">
      <w:pPr>
        <w:pStyle w:val="21"/>
        <w:ind w:left="2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    10. Обнародовать настоящее постановление на информационном стенде администрации сельского поселения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Нижнеаврюзовский 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сельсовет и разместить на официальном сайте администрации 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Нижнеаврюзовский </w:t>
      </w:r>
      <w:r w:rsidRPr="00DD7F95">
        <w:rPr>
          <w:rFonts w:ascii="Times New Roman" w:hAnsi="Times New Roman"/>
          <w:b w:val="0"/>
          <w:sz w:val="28"/>
          <w:szCs w:val="28"/>
        </w:rPr>
        <w:t>сельсовет муниципального района Альшеевский район Республики Башкортостан</w:t>
      </w:r>
      <w:r>
        <w:rPr>
          <w:rFonts w:ascii="Times New Roman" w:hAnsi="Times New Roman"/>
          <w:b w:val="0"/>
          <w:sz w:val="28"/>
          <w:szCs w:val="28"/>
        </w:rPr>
        <w:t xml:space="preserve"> по </w:t>
      </w:r>
      <w:r w:rsidRPr="005F6FA2">
        <w:rPr>
          <w:rFonts w:ascii="Times New Roman" w:hAnsi="Times New Roman"/>
          <w:b w:val="0"/>
          <w:szCs w:val="24"/>
        </w:rPr>
        <w:t>адресу: http:// nizhavryuz.spalshey.ru/ в сети Интернет.</w:t>
      </w:r>
    </w:p>
    <w:p w:rsidR="008B0FE8" w:rsidRPr="00DD7F95" w:rsidRDefault="008B0FE8" w:rsidP="00686DE8">
      <w:pPr>
        <w:jc w:val="both"/>
        <w:rPr>
          <w:sz w:val="28"/>
          <w:szCs w:val="28"/>
        </w:rPr>
      </w:pPr>
      <w:r w:rsidRPr="00DD7F95">
        <w:rPr>
          <w:sz w:val="28"/>
          <w:szCs w:val="28"/>
        </w:rPr>
        <w:t xml:space="preserve">     11. Контроль з</w:t>
      </w:r>
      <w:r>
        <w:rPr>
          <w:sz w:val="28"/>
          <w:szCs w:val="28"/>
        </w:rPr>
        <w:t>а исполнением настоящего постановления</w:t>
      </w:r>
      <w:r w:rsidRPr="00DD7F95">
        <w:rPr>
          <w:sz w:val="28"/>
          <w:szCs w:val="28"/>
        </w:rPr>
        <w:t xml:space="preserve">  оставляю за собой.</w:t>
      </w:r>
    </w:p>
    <w:p w:rsidR="008B0FE8" w:rsidRPr="00DD7F95" w:rsidRDefault="008B0FE8" w:rsidP="00A34C13">
      <w:pPr>
        <w:rPr>
          <w:sz w:val="28"/>
          <w:szCs w:val="28"/>
        </w:rPr>
      </w:pPr>
    </w:p>
    <w:p w:rsidR="008B0FE8" w:rsidRPr="00DD7F95" w:rsidRDefault="008B0FE8" w:rsidP="00A34C13">
      <w:pPr>
        <w:rPr>
          <w:sz w:val="28"/>
          <w:szCs w:val="28"/>
        </w:rPr>
      </w:pPr>
    </w:p>
    <w:p w:rsidR="008B0FE8" w:rsidRPr="00DD7F95" w:rsidRDefault="008B0FE8" w:rsidP="00A34C13">
      <w:pPr>
        <w:rPr>
          <w:sz w:val="28"/>
          <w:szCs w:val="28"/>
        </w:rPr>
      </w:pPr>
    </w:p>
    <w:p w:rsidR="008B0FE8" w:rsidRPr="00DD7F95" w:rsidRDefault="008B0FE8" w:rsidP="00A34C13">
      <w:pPr>
        <w:rPr>
          <w:sz w:val="28"/>
          <w:szCs w:val="28"/>
        </w:rPr>
      </w:pPr>
      <w:r w:rsidRPr="00DD7F95">
        <w:rPr>
          <w:sz w:val="28"/>
          <w:szCs w:val="28"/>
        </w:rPr>
        <w:t>Глава сельского поселения</w:t>
      </w:r>
    </w:p>
    <w:p w:rsidR="008B0FE8" w:rsidRPr="00DD7F95" w:rsidRDefault="008B0FE8" w:rsidP="00A34C13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Нижнеаврюзовский </w:t>
      </w:r>
      <w:r w:rsidRPr="00DD7F95">
        <w:rPr>
          <w:sz w:val="28"/>
          <w:szCs w:val="28"/>
        </w:rPr>
        <w:t>сельсовет</w:t>
      </w:r>
      <w:r w:rsidRPr="00DD7F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Р.Р.Файрушин</w:t>
      </w:r>
    </w:p>
    <w:p w:rsidR="008B0FE8" w:rsidRPr="00DD7F95" w:rsidRDefault="008B0FE8" w:rsidP="00A34C13">
      <w:pPr>
        <w:tabs>
          <w:tab w:val="left" w:pos="5580"/>
        </w:tabs>
        <w:rPr>
          <w:sz w:val="28"/>
          <w:szCs w:val="28"/>
        </w:rPr>
      </w:pPr>
    </w:p>
    <w:p w:rsidR="008B0FE8" w:rsidRDefault="008B0FE8" w:rsidP="00A34C13">
      <w:pPr>
        <w:tabs>
          <w:tab w:val="left" w:pos="5580"/>
        </w:tabs>
        <w:rPr>
          <w:sz w:val="24"/>
        </w:rPr>
      </w:pPr>
    </w:p>
    <w:p w:rsidR="008B0FE8" w:rsidRDefault="008B0FE8" w:rsidP="00A34C13">
      <w:pPr>
        <w:tabs>
          <w:tab w:val="left" w:pos="5580"/>
        </w:tabs>
        <w:rPr>
          <w:sz w:val="24"/>
        </w:rPr>
      </w:pPr>
    </w:p>
    <w:p w:rsidR="008B0FE8" w:rsidRPr="00E922CC" w:rsidRDefault="008B0FE8" w:rsidP="00977846">
      <w:pPr>
        <w:ind w:left="4956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Приложение</w:t>
      </w:r>
    </w:p>
    <w:p w:rsidR="008B0FE8" w:rsidRPr="00E922CC" w:rsidRDefault="008B0FE8" w:rsidP="00977846">
      <w:pPr>
        <w:ind w:left="4956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к  постановлению Администрации</w:t>
      </w:r>
    </w:p>
    <w:p w:rsidR="008B0FE8" w:rsidRPr="00E922CC" w:rsidRDefault="008B0FE8" w:rsidP="00977846">
      <w:pPr>
        <w:ind w:left="4956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сельского поселения</w:t>
      </w:r>
      <w:r>
        <w:rPr>
          <w:sz w:val="24"/>
          <w:szCs w:val="24"/>
          <w:lang w:eastAsia="ru-RU"/>
        </w:rPr>
        <w:t xml:space="preserve"> Нижнеаврюзовский сельсовет  </w:t>
      </w:r>
      <w:r w:rsidRPr="00E922CC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 xml:space="preserve">«2» сентября 2013 года </w:t>
      </w:r>
      <w:r w:rsidRPr="00E922CC">
        <w:rPr>
          <w:sz w:val="24"/>
          <w:szCs w:val="24"/>
          <w:lang w:eastAsia="ru-RU"/>
        </w:rPr>
        <w:t xml:space="preserve"> № </w:t>
      </w:r>
      <w:r>
        <w:rPr>
          <w:sz w:val="24"/>
          <w:szCs w:val="24"/>
          <w:lang w:eastAsia="ru-RU"/>
        </w:rPr>
        <w:t>46</w:t>
      </w:r>
    </w:p>
    <w:p w:rsidR="008B0FE8" w:rsidRPr="00A2124B" w:rsidRDefault="008B0FE8" w:rsidP="00977846">
      <w:pPr>
        <w:ind w:left="4956"/>
        <w:rPr>
          <w:b/>
          <w:kern w:val="36"/>
          <w:lang w:eastAsia="ru-RU"/>
        </w:rPr>
      </w:pPr>
      <w:bookmarkStart w:id="0" w:name="sub_2943"/>
      <w:bookmarkEnd w:id="0"/>
    </w:p>
    <w:p w:rsidR="008B0FE8" w:rsidRPr="00A2124B" w:rsidRDefault="008B0FE8" w:rsidP="00977846">
      <w:pPr>
        <w:jc w:val="center"/>
        <w:rPr>
          <w:b/>
          <w:kern w:val="36"/>
          <w:sz w:val="28"/>
          <w:szCs w:val="28"/>
          <w:lang w:eastAsia="ru-RU"/>
        </w:rPr>
      </w:pPr>
      <w:r w:rsidRPr="00A2124B">
        <w:rPr>
          <w:b/>
          <w:kern w:val="36"/>
          <w:sz w:val="28"/>
          <w:szCs w:val="28"/>
          <w:lang w:eastAsia="ru-RU"/>
        </w:rPr>
        <w:t>Регламент работы</w:t>
      </w:r>
    </w:p>
    <w:p w:rsidR="008B0FE8" w:rsidRPr="00A2124B" w:rsidRDefault="008B0FE8" w:rsidP="00977846">
      <w:pPr>
        <w:jc w:val="center"/>
        <w:rPr>
          <w:b/>
          <w:sz w:val="24"/>
          <w:szCs w:val="24"/>
          <w:lang w:eastAsia="ru-RU"/>
        </w:rPr>
      </w:pPr>
      <w:r w:rsidRPr="00A2124B">
        <w:rPr>
          <w:b/>
          <w:sz w:val="24"/>
          <w:szCs w:val="24"/>
          <w:lang w:eastAsia="ru-RU"/>
        </w:rPr>
        <w:t>комиссии по проведению публичных слушаний по проекту</w:t>
      </w:r>
    </w:p>
    <w:p w:rsidR="008B0FE8" w:rsidRPr="00A2124B" w:rsidRDefault="008B0FE8" w:rsidP="00912C08">
      <w:pPr>
        <w:jc w:val="center"/>
        <w:rPr>
          <w:b/>
          <w:sz w:val="24"/>
          <w:szCs w:val="24"/>
          <w:lang w:eastAsia="ru-RU"/>
        </w:rPr>
      </w:pPr>
      <w:r w:rsidRPr="00A2124B">
        <w:rPr>
          <w:b/>
          <w:sz w:val="24"/>
          <w:szCs w:val="24"/>
          <w:lang w:eastAsia="ru-RU"/>
        </w:rPr>
        <w:t xml:space="preserve">генерального плана сельского поселения </w:t>
      </w:r>
      <w:r>
        <w:rPr>
          <w:b/>
          <w:sz w:val="24"/>
          <w:szCs w:val="24"/>
          <w:lang w:eastAsia="ru-RU"/>
        </w:rPr>
        <w:t xml:space="preserve">Нижнеаврюзовский </w:t>
      </w:r>
      <w:r w:rsidRPr="00A2124B">
        <w:rPr>
          <w:b/>
          <w:sz w:val="24"/>
          <w:szCs w:val="24"/>
          <w:lang w:eastAsia="ru-RU"/>
        </w:rPr>
        <w:t>сельсовет муниципального</w:t>
      </w:r>
      <w:r>
        <w:rPr>
          <w:b/>
          <w:sz w:val="24"/>
          <w:szCs w:val="24"/>
          <w:lang w:eastAsia="ru-RU"/>
        </w:rPr>
        <w:t xml:space="preserve">  </w:t>
      </w:r>
      <w:r w:rsidRPr="00A2124B">
        <w:rPr>
          <w:b/>
          <w:sz w:val="24"/>
          <w:szCs w:val="24"/>
          <w:lang w:eastAsia="ru-RU"/>
        </w:rPr>
        <w:t>района Альшеевский район Республики Башкортостан</w:t>
      </w:r>
    </w:p>
    <w:p w:rsidR="008B0FE8" w:rsidRPr="00A2124B" w:rsidRDefault="008B0FE8" w:rsidP="00977846">
      <w:pPr>
        <w:jc w:val="center"/>
        <w:rPr>
          <w:b/>
          <w:sz w:val="24"/>
          <w:szCs w:val="24"/>
          <w:lang w:eastAsia="ru-RU"/>
        </w:rPr>
      </w:pPr>
      <w:r w:rsidRPr="00A2124B">
        <w:rPr>
          <w:b/>
          <w:sz w:val="24"/>
          <w:szCs w:val="24"/>
          <w:lang w:eastAsia="ru-RU"/>
        </w:rPr>
        <w:t>и внесению изменений в генеральный план</w:t>
      </w:r>
    </w:p>
    <w:p w:rsidR="008B0FE8" w:rsidRPr="00A2124B" w:rsidRDefault="008B0FE8" w:rsidP="00977846">
      <w:pPr>
        <w:jc w:val="both"/>
        <w:rPr>
          <w:sz w:val="24"/>
          <w:szCs w:val="24"/>
          <w:lang w:eastAsia="ru-RU"/>
        </w:rPr>
      </w:pPr>
    </w:p>
    <w:p w:rsidR="008B0FE8" w:rsidRPr="00E922CC" w:rsidRDefault="008B0FE8" w:rsidP="00977846">
      <w:pPr>
        <w:spacing w:line="276" w:lineRule="auto"/>
        <w:jc w:val="center"/>
        <w:rPr>
          <w:b/>
          <w:sz w:val="24"/>
          <w:szCs w:val="24"/>
          <w:lang w:eastAsia="ru-RU"/>
        </w:rPr>
      </w:pPr>
      <w:bookmarkStart w:id="1" w:name="sub_10021"/>
      <w:r w:rsidRPr="00A2124B">
        <w:rPr>
          <w:b/>
          <w:sz w:val="24"/>
          <w:szCs w:val="24"/>
          <w:lang w:eastAsia="ru-RU"/>
        </w:rPr>
        <w:t>1. Общие положения</w:t>
      </w:r>
      <w:bookmarkEnd w:id="1"/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bookmarkStart w:id="2" w:name="sub_100211"/>
      <w:r w:rsidRPr="00E922CC">
        <w:rPr>
          <w:sz w:val="24"/>
          <w:szCs w:val="24"/>
          <w:lang w:eastAsia="ru-RU"/>
        </w:rPr>
        <w:t>1.1. Настоящий Регламент определяет полномочия Комиссии</w:t>
      </w:r>
      <w:bookmarkEnd w:id="2"/>
      <w:r w:rsidRPr="00E922CC">
        <w:rPr>
          <w:sz w:val="24"/>
          <w:szCs w:val="24"/>
          <w:lang w:eastAsia="ru-RU"/>
        </w:rPr>
        <w:t xml:space="preserve"> по проведению публичных слушаний по проекту генерального плана </w:t>
      </w:r>
      <w:r>
        <w:rPr>
          <w:sz w:val="24"/>
          <w:szCs w:val="24"/>
          <w:lang w:eastAsia="ru-RU"/>
        </w:rPr>
        <w:t>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 xml:space="preserve"> и внесению изменений в генеральный план (далее - Комиссия), порядок организации и проведения публичных слушаний по проведению публичных слушаний по проекту генерального плана </w:t>
      </w:r>
      <w:r>
        <w:rPr>
          <w:sz w:val="24"/>
          <w:szCs w:val="24"/>
          <w:lang w:eastAsia="ru-RU"/>
        </w:rPr>
        <w:t>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 xml:space="preserve"> или внесению изменений в генеральный план, регулирует её деятельность и порядок принятия Комиссией решений (далее – «Регламент»).</w:t>
      </w:r>
      <w:bookmarkStart w:id="3" w:name="sub_100212"/>
      <w:bookmarkEnd w:id="3"/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1.2. Комиссия является коллегиальным органом, осуществляющим организацию, проведение и подведение итогов публичных слушаний по проекту  генерального плана </w:t>
      </w:r>
      <w:r>
        <w:rPr>
          <w:sz w:val="24"/>
          <w:szCs w:val="24"/>
          <w:lang w:eastAsia="ru-RU"/>
        </w:rPr>
        <w:t>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 xml:space="preserve"> или внесению изменений в генеральный план.</w:t>
      </w:r>
      <w:bookmarkStart w:id="4" w:name="sub_100213"/>
      <w:bookmarkEnd w:id="4"/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1.3. </w:t>
      </w:r>
      <w:bookmarkStart w:id="5" w:name="sub_100214"/>
      <w:bookmarkEnd w:id="5"/>
      <w:r w:rsidRPr="00E922CC">
        <w:rPr>
          <w:sz w:val="24"/>
          <w:szCs w:val="24"/>
          <w:lang w:eastAsia="ru-RU"/>
        </w:rPr>
        <w:t xml:space="preserve">Предметами обсуждения, замечаний и предложений в процессе публичного слушания проекта генерального плана </w:t>
      </w:r>
      <w:r>
        <w:rPr>
          <w:sz w:val="24"/>
          <w:szCs w:val="24"/>
          <w:lang w:eastAsia="ru-RU"/>
        </w:rPr>
        <w:t>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 xml:space="preserve"> или внесению изменений в генеральный план (далее - публичные слушания) являются вопросы соответствия обсуждаемого проекта: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- цели и задачи разработки генерального плана </w:t>
      </w:r>
      <w:r>
        <w:rPr>
          <w:sz w:val="24"/>
          <w:szCs w:val="24"/>
          <w:lang w:eastAsia="ru-RU"/>
        </w:rPr>
        <w:t>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 xml:space="preserve"> или изменений в него;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мероприятия по территориальному планированию с указанием последовательности их выполнения;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развитие инженерной инфраструктуры.</w:t>
      </w:r>
    </w:p>
    <w:p w:rsidR="008B0FE8" w:rsidRPr="00E922CC" w:rsidRDefault="008B0FE8" w:rsidP="00977846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E922CC">
        <w:rPr>
          <w:b/>
          <w:bCs/>
          <w:kern w:val="36"/>
          <w:sz w:val="28"/>
          <w:szCs w:val="28"/>
          <w:lang w:eastAsia="ru-RU"/>
        </w:rPr>
        <w:t>2. Полномочия Комиссии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2.1.  Полномочиями Комиссии являются:        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2.1.1. Проведение    в    установленном   порядке   публичного  слушания    по проекту генерального плана </w:t>
      </w:r>
      <w:r>
        <w:rPr>
          <w:sz w:val="24"/>
          <w:szCs w:val="24"/>
          <w:lang w:eastAsia="ru-RU"/>
        </w:rPr>
        <w:t>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 xml:space="preserve"> или изменений в него.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2.1.2. Составление программы и плана работы по подготовке и проведению мероприятий публичного слушания.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2.1.3. Назначение ответственных лиц за исполнение мероприятий, составляющих программу публичного слушания.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2.1.4.  Определение предметов обсуждения, замечаний и предложений по материалам публичного слушания.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2.1.5. Утверждение текста объявления о проведении публичного слушания.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2.1.6. Определение времени и места приема замечаний и предложений участников публичного слушания;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2.1.7. Определение перечня организаций, должностных лиц, специалистов и граждан, привлекаемых для проведения публичного слушания по проекту.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2.1.8. Ознакомление участников публичного слушания и заинтересованных лиц с материалами, выносимыми на публичное слушание, и информирование указанных лиц о дате и времени проведения мероприятий публичного слушания.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2.1.9. Организация и проведение утвержденных мероприятий публичного слушания.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2.1.10. Составление протокола публичного слушания.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2.1.11. Анализ информации и материалов, полученных в процессе публичного слушания. 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2.1.11. Проведение заключительного заседания Комиссии по подведению итогов публичного слушания.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2.1.12. Подготовка заключения о результатах публичного слушания.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2.1.13. Иные предусмотренные законом и правовыми актами органов местного самоуправления </w:t>
      </w:r>
      <w:r>
        <w:rPr>
          <w:sz w:val="24"/>
          <w:szCs w:val="24"/>
          <w:lang w:eastAsia="ru-RU"/>
        </w:rPr>
        <w:t>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 xml:space="preserve"> полномочия.</w:t>
      </w:r>
      <w:bookmarkStart w:id="6" w:name="sub_100221"/>
      <w:bookmarkEnd w:id="6"/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2.2. Председатель Комиссии (заместитель председателя):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принимает решение о проведении публичных слушаний;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утверждает программу мероприятий публичных слушаний и текст объявления об их проведении;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утверждает перечень организаций, должностных лиц, специалистов и граждан, привлекаемых для проведения публичного слушания по проекту;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утверждает список лиц - участников публичных слушаний, подлежащих обязательному оповещению о проведении публичных слушаний и почтовый реестр адресов рассылки заказных писем с уведомлением о вручении;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2.3. Утверждаемые материалы готовит секретарь Комиссии.</w:t>
      </w:r>
    </w:p>
    <w:p w:rsidR="008B0FE8" w:rsidRPr="00E922CC" w:rsidRDefault="008B0FE8" w:rsidP="00977846">
      <w:pPr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7" w:name="sub_10023"/>
      <w:r w:rsidRPr="00E922CC">
        <w:rPr>
          <w:b/>
          <w:bCs/>
          <w:kern w:val="36"/>
          <w:sz w:val="28"/>
          <w:szCs w:val="28"/>
          <w:lang w:eastAsia="ru-RU"/>
        </w:rPr>
        <w:t>3. Организация и проведение публичных слушаний</w:t>
      </w:r>
      <w:bookmarkEnd w:id="7"/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3.1. Подготовка к проведению публичных слушаний осуществляется Администрацией </w:t>
      </w:r>
      <w:r>
        <w:rPr>
          <w:sz w:val="24"/>
          <w:szCs w:val="24"/>
          <w:lang w:eastAsia="ru-RU"/>
        </w:rPr>
        <w:t>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>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В порядке подготовки к проведению публичных слушаний заказчиком проекта генерального плана </w:t>
      </w:r>
      <w:r>
        <w:rPr>
          <w:sz w:val="24"/>
          <w:szCs w:val="24"/>
          <w:lang w:eastAsia="ru-RU"/>
        </w:rPr>
        <w:t>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 xml:space="preserve"> или внесению изменений в генеральный план в обязательном порядке прилагаются следующие документы: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- постановление Администрации </w:t>
      </w:r>
      <w:r>
        <w:rPr>
          <w:sz w:val="24"/>
          <w:szCs w:val="24"/>
          <w:lang w:eastAsia="ru-RU"/>
        </w:rPr>
        <w:t>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 xml:space="preserve"> о проведении публичных слушаний;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документация по планировке территории;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утверждаемая часть, выполненная в соответствии с требованиями ст. 42, 43 Градостроительного кодекса РФ, в целях доведения до населения информации о содержании проекта;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графические и текстовые материалы для размещения на стенде с целью доведения до населения информации о содержании проекта.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По окончании формирования необходимых материалов (документов) для проведения публичных слушаний Администрация </w:t>
      </w:r>
      <w:r>
        <w:rPr>
          <w:sz w:val="24"/>
          <w:szCs w:val="24"/>
          <w:lang w:eastAsia="ru-RU"/>
        </w:rPr>
        <w:t>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 xml:space="preserve"> направляет в Комиссию заявку на проведение публичных слушаний и готовит проект правового акта о проведении публичных слушаний.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3.2. После принятия правового акта о проведении публичных слушаний по представленному проекту, руководствуясь сроками проведения публичных слушаний в соответствии со ст.28 Градостроительного кодекса РФ, Комиссия обеспечивает информи</w:t>
      </w:r>
      <w:r>
        <w:rPr>
          <w:sz w:val="24"/>
          <w:szCs w:val="24"/>
          <w:lang w:eastAsia="ru-RU"/>
        </w:rPr>
        <w:t>рование граждан путем опубликования</w:t>
      </w:r>
      <w:r w:rsidRPr="00E922CC">
        <w:rPr>
          <w:sz w:val="24"/>
          <w:szCs w:val="24"/>
          <w:lang w:eastAsia="ru-RU"/>
        </w:rPr>
        <w:t>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3.3. Срок проведения публичных слушаний с момента оповещения жителей </w:t>
      </w:r>
      <w:r>
        <w:rPr>
          <w:sz w:val="24"/>
          <w:szCs w:val="24"/>
          <w:lang w:eastAsia="ru-RU"/>
        </w:rPr>
        <w:t xml:space="preserve">сельского поселения </w:t>
      </w:r>
      <w:r w:rsidRPr="00E922CC">
        <w:rPr>
          <w:sz w:val="24"/>
          <w:szCs w:val="24"/>
          <w:lang w:eastAsia="ru-RU"/>
        </w:rPr>
        <w:t xml:space="preserve"> о времени и месте их проведения, до дня опубликования заключения о результатах публичных слушаний и не может быть менее одного месяца и более трех месяцев.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3.4. В целях обеспечения всем заинтересованным лицам равных возможностей для участия в публичных слушаниях, территория </w:t>
      </w:r>
      <w:r>
        <w:rPr>
          <w:sz w:val="24"/>
          <w:szCs w:val="24"/>
          <w:lang w:eastAsia="ru-RU"/>
        </w:rPr>
        <w:t>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 xml:space="preserve"> может быть при необходимости разделена на части.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3.5.</w:t>
      </w:r>
      <w:bookmarkStart w:id="8" w:name="sub_1002302"/>
      <w:r w:rsidRPr="00E922CC">
        <w:rPr>
          <w:sz w:val="24"/>
          <w:szCs w:val="24"/>
          <w:lang w:eastAsia="ru-RU"/>
        </w:rPr>
        <w:t xml:space="preserve"> </w:t>
      </w:r>
      <w:bookmarkStart w:id="9" w:name="sub_1002303"/>
      <w:bookmarkEnd w:id="8"/>
      <w:bookmarkEnd w:id="9"/>
      <w:r w:rsidRPr="00E922CC">
        <w:rPr>
          <w:sz w:val="24"/>
          <w:szCs w:val="24"/>
          <w:lang w:eastAsia="ru-RU"/>
        </w:rPr>
        <w:t xml:space="preserve">Председатель Комиссии при получении проекта генерального плана </w:t>
      </w:r>
      <w:r>
        <w:rPr>
          <w:sz w:val="24"/>
          <w:szCs w:val="24"/>
          <w:lang w:eastAsia="ru-RU"/>
        </w:rPr>
        <w:t>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 xml:space="preserve"> или внесению изменений в генеральный план принимает решение о проведении публичных слушаний по такому проекту в срок,  не позднее, чем через десять дней со дня получения такого проекта, утверждает программу мероприятий и текст объявления о проведении публичных слушаний.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3.6. Секретарь Комиссии по поручению председателя Комиссии осуществляет мероприятия по </w:t>
      </w:r>
      <w:r>
        <w:rPr>
          <w:sz w:val="24"/>
          <w:szCs w:val="24"/>
          <w:lang w:eastAsia="ru-RU"/>
        </w:rPr>
        <w:t>размещению</w:t>
      </w:r>
      <w:r w:rsidRPr="00E922CC">
        <w:rPr>
          <w:sz w:val="24"/>
          <w:szCs w:val="24"/>
          <w:lang w:eastAsia="ru-RU"/>
        </w:rPr>
        <w:t xml:space="preserve"> объявления в </w:t>
      </w:r>
      <w:r>
        <w:rPr>
          <w:sz w:val="24"/>
          <w:szCs w:val="24"/>
          <w:lang w:eastAsia="ru-RU"/>
        </w:rPr>
        <w:t>установленных местах</w:t>
      </w:r>
      <w:r w:rsidRPr="00E922CC">
        <w:rPr>
          <w:sz w:val="24"/>
          <w:szCs w:val="24"/>
          <w:lang w:eastAsia="ru-RU"/>
        </w:rPr>
        <w:t xml:space="preserve">, может быть размещено на официальном сайте </w:t>
      </w:r>
      <w:r>
        <w:rPr>
          <w:sz w:val="24"/>
          <w:szCs w:val="24"/>
          <w:lang w:eastAsia="ru-RU"/>
        </w:rPr>
        <w:t>сельского поселения Нижнеаврюзовский сельсовет),</w:t>
      </w:r>
      <w:r w:rsidRPr="00E922CC">
        <w:rPr>
          <w:sz w:val="24"/>
          <w:szCs w:val="24"/>
          <w:lang w:eastAsia="ru-RU"/>
        </w:rPr>
        <w:t>  и иными способами. Период времени с даты опубликования  проекта  соответствующего  муниципального  правового акта  и до даты  проведения публичных слушаний  не может быть более 30 дней.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3.7. В течение времени, указанного в объявлении о проведении публичных слушаний, участники публичного слушания вправе представить в Комиссию свои замечания и предложения по предмету слушаний. Комиссия предоставляет заинтересованным лицам возможность ознакомления с материалами, выносимыми на публичное слушание.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3.8. Участниками публичных слушаний  с правом  выступления  являются жители </w:t>
      </w:r>
      <w:r>
        <w:rPr>
          <w:sz w:val="24"/>
          <w:szCs w:val="24"/>
          <w:lang w:eastAsia="ru-RU"/>
        </w:rPr>
        <w:t>сельского поселения</w:t>
      </w:r>
      <w:r w:rsidRPr="00E922CC">
        <w:rPr>
          <w:sz w:val="24"/>
          <w:szCs w:val="24"/>
          <w:lang w:eastAsia="ru-RU"/>
        </w:rPr>
        <w:t xml:space="preserve">, которые внесли в Комиссию в письменной форме свои предложения по теме публичных слушаний не позднее, чем за 3 дня до даты проведения  публичных слушаний, а также Глава </w:t>
      </w:r>
      <w:r>
        <w:rPr>
          <w:sz w:val="24"/>
          <w:szCs w:val="24"/>
          <w:lang w:eastAsia="ru-RU"/>
        </w:rPr>
        <w:t>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>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3.9. Участниками публичных слушаний без права выступления на публичных слушаний могут быть все заинтересованные жители </w:t>
      </w:r>
      <w:bookmarkStart w:id="10" w:name="sub_1002305"/>
      <w:bookmarkEnd w:id="10"/>
      <w:r>
        <w:rPr>
          <w:sz w:val="24"/>
          <w:szCs w:val="24"/>
          <w:lang w:eastAsia="ru-RU"/>
        </w:rPr>
        <w:t>сельского поселения.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3.10. Перед началом проведения публичных слушаний секретарь Комиссии проводит регистрацию участников  с правом  выступления. 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3.11. В месте проведения публичных слушаний организуется выставка, либо экспозиция демонстрационных материалов проекта генерального плана.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3.12. Секретарь публичных слушаний  ведет протоко</w:t>
      </w:r>
      <w:bookmarkStart w:id="11" w:name="sub_1002306"/>
      <w:bookmarkEnd w:id="11"/>
      <w:r w:rsidRPr="00E922CC">
        <w:rPr>
          <w:sz w:val="24"/>
          <w:szCs w:val="24"/>
          <w:lang w:eastAsia="ru-RU"/>
        </w:rPr>
        <w:t xml:space="preserve">л. 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3.13. Во время проведения мероприятия может вестись видео и/или аудиозапись. При наличии аудиозаписи подготавливается стенограмма и приобщается к протоколу мероприятия.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3.14.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3.15. Участники публичных слушаний вправе представить свои предложения и замечания, касающиеся рассматриваемого проекта генерального плана, для включения их в протокол публичных слушаний.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3.16.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3.17.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3.18. </w:t>
      </w:r>
      <w:bookmarkStart w:id="12" w:name="sub_1002307"/>
      <w:bookmarkEnd w:id="12"/>
      <w:r w:rsidRPr="00E922CC">
        <w:rPr>
          <w:sz w:val="24"/>
          <w:szCs w:val="24"/>
          <w:lang w:eastAsia="ru-RU"/>
        </w:rPr>
        <w:t xml:space="preserve">После выполнения программы запланированных мероприятий не позднее 15 дней от даты заседания Комиссии по подведению итогов публичного слушания составляется Протокол публичных слушаний в окончательном виде. </w:t>
      </w:r>
      <w:bookmarkStart w:id="13" w:name="sub_1002308"/>
      <w:r w:rsidRPr="00E922CC">
        <w:rPr>
          <w:sz w:val="24"/>
          <w:szCs w:val="24"/>
          <w:lang w:eastAsia="ru-RU"/>
        </w:rPr>
        <w:t>К протоколу публичных слушаний прилагаются все материалы, поступившие в Комиссию в процессе организации и проведения публичных слушаний.</w:t>
      </w:r>
      <w:bookmarkEnd w:id="13"/>
      <w:r w:rsidRPr="00E922CC">
        <w:rPr>
          <w:sz w:val="24"/>
          <w:szCs w:val="24"/>
          <w:lang w:eastAsia="ru-RU"/>
        </w:rPr>
        <w:t xml:space="preserve">     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Протокол публичного слушания подписывается ведущим публичных слушаний и секретарем.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3.19. В срок не позднее 10 дней с момента составления протокола публичного слушания Комиссия готовит заключение о результатах публичного слушания (далее - Заключение).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Заключение подписывается ведущим публичных слушаний и секретарем.</w:t>
      </w:r>
    </w:p>
    <w:p w:rsidR="008B0FE8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3.20. Заключение о результатах публичных </w:t>
      </w:r>
      <w:r>
        <w:rPr>
          <w:sz w:val="24"/>
          <w:szCs w:val="24"/>
          <w:lang w:eastAsia="ru-RU"/>
        </w:rPr>
        <w:t>слушаний подлежит  обнародованию</w:t>
      </w:r>
      <w:r w:rsidRPr="00E922CC">
        <w:rPr>
          <w:sz w:val="24"/>
          <w:szCs w:val="24"/>
          <w:lang w:eastAsia="ru-RU"/>
        </w:rPr>
        <w:t xml:space="preserve"> в порядке, установленном для официального </w:t>
      </w:r>
      <w:r>
        <w:rPr>
          <w:sz w:val="24"/>
          <w:szCs w:val="24"/>
          <w:lang w:eastAsia="ru-RU"/>
        </w:rPr>
        <w:t>обнародования</w:t>
      </w:r>
      <w:r w:rsidRPr="00E922CC">
        <w:rPr>
          <w:sz w:val="24"/>
          <w:szCs w:val="24"/>
          <w:lang w:eastAsia="ru-RU"/>
        </w:rPr>
        <w:t xml:space="preserve"> муниципальных правовых актов и размещено на официальном сайте </w:t>
      </w:r>
      <w:r>
        <w:rPr>
          <w:sz w:val="24"/>
          <w:szCs w:val="24"/>
          <w:lang w:eastAsia="ru-RU"/>
        </w:rPr>
        <w:t>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 xml:space="preserve"> (Эл. адрес: </w:t>
      </w:r>
      <w:r>
        <w:rPr>
          <w:sz w:val="24"/>
          <w:szCs w:val="24"/>
          <w:lang w:eastAsia="ru-RU"/>
        </w:rPr>
        <w:t>http://</w:t>
      </w:r>
      <w:r w:rsidRPr="007C1E7D">
        <w:rPr>
          <w:b/>
          <w:sz w:val="28"/>
          <w:szCs w:val="28"/>
        </w:rPr>
        <w:t xml:space="preserve"> </w:t>
      </w:r>
      <w:r w:rsidRPr="005F6FA2">
        <w:rPr>
          <w:sz w:val="28"/>
          <w:szCs w:val="28"/>
        </w:rPr>
        <w:t>nizhavryuz.spalshey.ru</w:t>
      </w:r>
      <w:r w:rsidRPr="007C1E7D">
        <w:rPr>
          <w:sz w:val="28"/>
          <w:szCs w:val="28"/>
        </w:rPr>
        <w:t>/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3.21. В срок не позднее, чем 25 дней от дня завершения публичного слушания (определяется программой публичного слушания) Ко</w:t>
      </w:r>
      <w:r>
        <w:rPr>
          <w:sz w:val="24"/>
          <w:szCs w:val="24"/>
          <w:lang w:eastAsia="ru-RU"/>
        </w:rPr>
        <w:t xml:space="preserve">миссия представляет протокол </w:t>
      </w:r>
      <w:r w:rsidRPr="00E922CC">
        <w:rPr>
          <w:sz w:val="24"/>
          <w:szCs w:val="24"/>
          <w:lang w:eastAsia="ru-RU"/>
        </w:rPr>
        <w:t xml:space="preserve"> и заключение о результатах публичного слушания Главе </w:t>
      </w:r>
      <w:r>
        <w:rPr>
          <w:sz w:val="24"/>
          <w:szCs w:val="24"/>
          <w:lang w:eastAsia="ru-RU"/>
        </w:rPr>
        <w:t>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 xml:space="preserve"> для принятия соответствующего решения. Обязательным приложением к проекту генерального плана или изм</w:t>
      </w:r>
      <w:r>
        <w:rPr>
          <w:sz w:val="24"/>
          <w:szCs w:val="24"/>
          <w:lang w:eastAsia="ru-RU"/>
        </w:rPr>
        <w:t>енений в него являются протокол</w:t>
      </w:r>
      <w:r w:rsidRPr="00E922CC">
        <w:rPr>
          <w:sz w:val="24"/>
          <w:szCs w:val="24"/>
          <w:lang w:eastAsia="ru-RU"/>
        </w:rPr>
        <w:t xml:space="preserve"> публичных слушаний и заключение о результатах публичных слушаний.</w:t>
      </w:r>
      <w:bookmarkStart w:id="14" w:name="sub_1002309"/>
      <w:bookmarkEnd w:id="14"/>
      <w:r w:rsidRPr="00E922CC">
        <w:rPr>
          <w:sz w:val="24"/>
          <w:szCs w:val="24"/>
          <w:lang w:eastAsia="ru-RU"/>
        </w:rPr>
        <w:t>        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3.22. Глава  сельского поселения с учетом заключения о результатах публичных слушаний принимает решение о: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1) согласии с проектом генерального плана или по внесению изменений в генеральный план и направлении его </w:t>
      </w:r>
      <w:r>
        <w:rPr>
          <w:sz w:val="24"/>
          <w:szCs w:val="24"/>
          <w:lang w:eastAsia="ru-RU"/>
        </w:rPr>
        <w:t>Совет</w:t>
      </w:r>
      <w:r w:rsidRPr="00E922CC">
        <w:rPr>
          <w:sz w:val="24"/>
          <w:szCs w:val="24"/>
          <w:lang w:eastAsia="ru-RU"/>
        </w:rPr>
        <w:t>  сельского поселения</w:t>
      </w:r>
      <w:r>
        <w:rPr>
          <w:sz w:val="24"/>
          <w:szCs w:val="24"/>
          <w:lang w:eastAsia="ru-RU"/>
        </w:rPr>
        <w:t xml:space="preserve"> Нижнеаврюзовский сельсовет</w:t>
      </w:r>
      <w:r w:rsidRPr="00E922CC">
        <w:rPr>
          <w:sz w:val="24"/>
          <w:szCs w:val="24"/>
          <w:lang w:eastAsia="ru-RU"/>
        </w:rPr>
        <w:t>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2) отклонении проекта генерального плана или по внесению изменений в генеральный план и направлении его на доработку.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3.23. Протокол</w:t>
      </w:r>
      <w:r w:rsidRPr="00E922CC">
        <w:rPr>
          <w:sz w:val="24"/>
          <w:szCs w:val="24"/>
          <w:lang w:eastAsia="ru-RU"/>
        </w:rPr>
        <w:t xml:space="preserve"> публичных слушаний по проекту генерального плана или по внесению изменений в генеральный план, заключение о результатах таких публичных слушаний являются обязательным приложением к проекту генерального плана или по внесению изменений в генеральный план, направляемому Главой </w:t>
      </w:r>
      <w:r>
        <w:rPr>
          <w:sz w:val="24"/>
          <w:szCs w:val="24"/>
          <w:lang w:eastAsia="ru-RU"/>
        </w:rPr>
        <w:t>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Совету</w:t>
      </w:r>
      <w:r w:rsidRPr="00E922CC">
        <w:rPr>
          <w:sz w:val="24"/>
          <w:szCs w:val="24"/>
          <w:lang w:eastAsia="ru-RU"/>
        </w:rPr>
        <w:t>  сельского поселения</w:t>
      </w:r>
      <w:r>
        <w:rPr>
          <w:sz w:val="24"/>
          <w:szCs w:val="24"/>
          <w:lang w:eastAsia="ru-RU"/>
        </w:rPr>
        <w:t xml:space="preserve"> Нижнеаврюзовский сельсовет.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3.24. </w:t>
      </w:r>
      <w:r>
        <w:rPr>
          <w:sz w:val="24"/>
          <w:szCs w:val="24"/>
          <w:lang w:eastAsia="ru-RU"/>
        </w:rPr>
        <w:t>Совет 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 xml:space="preserve"> с учетом протоколов публичных слушаний по проекту генерального плана или по внесению изменений в генеральный план и заключения о результатах таких публичных слушаний принимает решение об утверждении генерального плана или внесению изменений в генеральный план или об отклонении проекта генерального плана и о направлении его Главе  сельского поселения на доработку в соответствии с указанными протоколами и заключением.</w:t>
      </w:r>
    </w:p>
    <w:p w:rsidR="008B0FE8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 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</w:p>
    <w:p w:rsidR="008B0FE8" w:rsidRPr="00E922CC" w:rsidRDefault="008B0FE8" w:rsidP="00977846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15" w:name="sub_10024"/>
      <w:r w:rsidRPr="00E922CC">
        <w:rPr>
          <w:b/>
          <w:bCs/>
          <w:kern w:val="36"/>
          <w:sz w:val="28"/>
          <w:szCs w:val="28"/>
          <w:lang w:eastAsia="ru-RU"/>
        </w:rPr>
        <w:t>4. Оформление материалов публичных слушаний</w:t>
      </w:r>
      <w:bookmarkEnd w:id="15"/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 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bookmarkStart w:id="16" w:name="sub_100241"/>
      <w:r w:rsidRPr="00E922CC">
        <w:rPr>
          <w:sz w:val="24"/>
          <w:szCs w:val="24"/>
          <w:lang w:eastAsia="ru-RU"/>
        </w:rPr>
        <w:t>4.1. В процессе проведения публичных слушаний составляются: протокол мероприятия публичных слушаний, протокол публичных слушаний, заключение комиссии о результатах публичных слушаний</w:t>
      </w:r>
      <w:bookmarkStart w:id="17" w:name="sub_100242"/>
      <w:bookmarkEnd w:id="16"/>
      <w:bookmarkEnd w:id="17"/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4.2. Процесс проведения мероприятия, входящего в программу публичных слушаний, фиксируется в протоколе мероприятия публичных слушаний. В протоколе мероприятия публичных слушаний указываются: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тема публичных слушаний, Ф.И.О (для юридических лиц наименование) инициатора публичных слушаний;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вид мероприятия, дата и место его проведения, время его начала;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дата и способ оповещения населения о времени и месте проведения слушаний;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дата, номер и наименование решения о назначении слушаний, а также дата и место его опубликования</w:t>
      </w:r>
      <w:r>
        <w:rPr>
          <w:sz w:val="24"/>
          <w:szCs w:val="24"/>
          <w:lang w:eastAsia="ru-RU"/>
        </w:rPr>
        <w:t>(обнародования)</w:t>
      </w:r>
      <w:r w:rsidRPr="00E922CC">
        <w:rPr>
          <w:sz w:val="24"/>
          <w:szCs w:val="24"/>
          <w:lang w:eastAsia="ru-RU"/>
        </w:rPr>
        <w:t>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фамилии, имена, отчества и должности членов комиссии, ведущих мероприятие;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фамилии имена отчества и должности участников мероприятия присутствующих по приглашению комиссии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информация об участниках мероприятия и их количестве;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тема доклада, фамилия, имя, отчество докладчика, содержание доклада;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фамилия, имя, отчество лиц участвующих в обсуждении вопроса;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содержание выступлений, вопросов и ответов, замечаний, предложений и рекомендаций;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общее количество письменных замечаний, предложений и рекомендаций, поступивших во время мероприятия.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К протоколу прилагаются: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материалы регистрации участников мероприятия (лист(-ы) регистрации);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письменные замечания, предложения и рекомендации, поступившие в период проведения мероприятия,  иные поступившие материалы;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bookmarkStart w:id="18" w:name="sub_100243"/>
      <w:r w:rsidRPr="00E922CC">
        <w:rPr>
          <w:sz w:val="24"/>
          <w:szCs w:val="24"/>
          <w:lang w:eastAsia="ru-RU"/>
        </w:rPr>
        <w:t>4.3. Процесс проведения публичных слушаний фиксируется в протоколе публичных слушаний. В протоколе публичных слушаний указываются:</w:t>
      </w:r>
      <w:bookmarkEnd w:id="18"/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дата составления протокола публичных слушаний в окончательной форме;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решение о проведении публичных слушаний по соответствующему вопросу;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состав документации, поступившей для проведения публичных слушаний Ф.И.О (для юридических лиц наименование) инициатора публичных слушаний;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дата и способы опубликования объявления о проведении публичных слушаний;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количество лиц, персонально уведомленных о проведении публичных слушаний, с указанием способа их уведомления;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дата начала публичных слушаний;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состав, даты и время проведения мероприятий публичных слушаний;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количество поступивших замечаний, рекомендаций и предложений и их содержание;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количество участников публичных слушаний, принявших участие в мероприятиях.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bookmarkStart w:id="19" w:name="sub_100244"/>
      <w:r w:rsidRPr="00E922CC">
        <w:rPr>
          <w:sz w:val="24"/>
          <w:szCs w:val="24"/>
          <w:lang w:eastAsia="ru-RU"/>
        </w:rPr>
        <w:t>4.4. По итогам проведения публичных слушаний составляется Заключение. Заключение состоит: из вводной, описательной, мотивировочной частей, содержит выводы и решение Комиссии по результатам публичных слушаний.</w:t>
      </w:r>
      <w:bookmarkEnd w:id="19"/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Комиссия при подготовке Заключения обязана провести анализ поступивших замечаний, предложений и рекомендаций на соответствие законодательству Российской Федерации, субъекта Российской Федерации, местным нормативным правовым актам.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В Заключении отражается мнение участников публичных слушаний по проекту генерального плана </w:t>
      </w:r>
      <w:r>
        <w:rPr>
          <w:sz w:val="24"/>
          <w:szCs w:val="24"/>
          <w:lang w:eastAsia="ru-RU"/>
        </w:rPr>
        <w:t>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 xml:space="preserve"> или по внесению изменений в генеральный план, поступившие замечания, предложения, рекомендации, и их анализ.</w:t>
      </w:r>
    </w:p>
    <w:p w:rsidR="008B0FE8" w:rsidRDefault="008B0FE8" w:rsidP="00977846">
      <w:pPr>
        <w:jc w:val="both"/>
        <w:rPr>
          <w:sz w:val="24"/>
          <w:szCs w:val="24"/>
          <w:lang w:eastAsia="ru-RU"/>
        </w:rPr>
      </w:pPr>
      <w:bookmarkStart w:id="20" w:name="sub_100245"/>
      <w:r w:rsidRPr="00E922CC">
        <w:rPr>
          <w:sz w:val="24"/>
          <w:szCs w:val="24"/>
          <w:lang w:eastAsia="ru-RU"/>
        </w:rPr>
        <w:t xml:space="preserve">4.5. На основании Заключения Комиссия осуществляет подготовку рекомендаций по существу испрашиваемого утверждения по проекту генерального плана </w:t>
      </w:r>
      <w:r>
        <w:rPr>
          <w:sz w:val="24"/>
          <w:szCs w:val="24"/>
          <w:lang w:eastAsia="ru-RU"/>
        </w:rPr>
        <w:t>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 xml:space="preserve"> или по внесению изменений в генеральный план. Рекомендации комиссии содержат ответ по существу испрашиваемого   утверждения и его обоснование и (или) условия,  связанные с принятием решения.</w:t>
      </w:r>
      <w:bookmarkEnd w:id="20"/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</w:p>
    <w:p w:rsidR="008B0FE8" w:rsidRPr="00E922CC" w:rsidRDefault="008B0FE8" w:rsidP="00977846">
      <w:pPr>
        <w:jc w:val="center"/>
        <w:rPr>
          <w:sz w:val="24"/>
          <w:szCs w:val="24"/>
          <w:lang w:eastAsia="ru-RU"/>
        </w:rPr>
      </w:pPr>
      <w:bookmarkStart w:id="21" w:name="sub_10025"/>
      <w:r w:rsidRPr="00E922CC">
        <w:rPr>
          <w:b/>
          <w:bCs/>
          <w:sz w:val="24"/>
          <w:szCs w:val="24"/>
          <w:lang w:eastAsia="ru-RU"/>
        </w:rPr>
        <w:t>5. Порядок проведения заседаний Комиссии  и принятия решений</w:t>
      </w:r>
      <w:bookmarkStart w:id="22" w:name="sub_100253"/>
      <w:bookmarkEnd w:id="21"/>
      <w:bookmarkEnd w:id="22"/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5.1. Заседания Комиссии ведет ее председатель.</w:t>
      </w:r>
      <w:bookmarkStart w:id="23" w:name="sub_100254"/>
      <w:bookmarkEnd w:id="23"/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5.2. В случае отсутствия председателя Комиссии его полномочия осуществляются заместителем председателя Комиссии.</w:t>
      </w:r>
      <w:bookmarkStart w:id="24" w:name="sub_100255"/>
      <w:bookmarkEnd w:id="24"/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5.3. Повестка заседания Комиссии подготавливается секретарем Комиссии и утвержденная ее председателем, в течении 1 рабочего дня доводится до сведения членов Комиссии.</w:t>
      </w:r>
      <w:bookmarkStart w:id="25" w:name="sub_100256"/>
      <w:bookmarkEnd w:id="25"/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5.4. 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</w:t>
      </w:r>
      <w:bookmarkStart w:id="26" w:name="sub_100257"/>
      <w:bookmarkEnd w:id="26"/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5.5. Решения по вопросам, находящимся в компетенции Комиссии принимаются после их обсуждения и изучения представленных документов по результатам голосования (простым большинством голосов).</w:t>
      </w:r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В случае равенства голосов решающим является голос председателя Комиссии.</w:t>
      </w:r>
      <w:bookmarkStart w:id="27" w:name="sub_100258"/>
      <w:bookmarkEnd w:id="27"/>
    </w:p>
    <w:p w:rsidR="008B0FE8" w:rsidRPr="00E922CC" w:rsidRDefault="008B0FE8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5.6. Материалы, собранные в процессе проведения публичных слушаний по проекту генерального плана </w:t>
      </w:r>
      <w:r>
        <w:rPr>
          <w:sz w:val="24"/>
          <w:szCs w:val="24"/>
          <w:lang w:eastAsia="ru-RU"/>
        </w:rPr>
        <w:t>Сельского поселения Нижнеаврюзовский сельсовет</w:t>
      </w:r>
      <w:r w:rsidRPr="00E922CC">
        <w:rPr>
          <w:sz w:val="24"/>
          <w:szCs w:val="24"/>
          <w:lang w:eastAsia="ru-RU"/>
        </w:rPr>
        <w:t xml:space="preserve"> или по внесению изменений в генеральный план брошюруются в папки и хранятся в архиве в течение нормативного срока определенного для градостроительной документации.</w:t>
      </w:r>
    </w:p>
    <w:p w:rsidR="008B0FE8" w:rsidRDefault="008B0FE8" w:rsidP="00977846">
      <w:pPr>
        <w:jc w:val="both"/>
      </w:pPr>
    </w:p>
    <w:p w:rsidR="008B0FE8" w:rsidRDefault="008B0FE8" w:rsidP="00A34C13">
      <w:pPr>
        <w:tabs>
          <w:tab w:val="left" w:pos="5580"/>
        </w:tabs>
        <w:rPr>
          <w:sz w:val="24"/>
        </w:rPr>
      </w:pPr>
    </w:p>
    <w:p w:rsidR="008B0FE8" w:rsidRDefault="008B0FE8" w:rsidP="00A34C13">
      <w:pPr>
        <w:tabs>
          <w:tab w:val="left" w:pos="5580"/>
        </w:tabs>
        <w:rPr>
          <w:sz w:val="24"/>
        </w:rPr>
      </w:pPr>
    </w:p>
    <w:p w:rsidR="008B0FE8" w:rsidRDefault="008B0FE8" w:rsidP="00A34C13">
      <w:pPr>
        <w:tabs>
          <w:tab w:val="left" w:pos="5580"/>
        </w:tabs>
        <w:rPr>
          <w:sz w:val="24"/>
        </w:rPr>
      </w:pPr>
    </w:p>
    <w:p w:rsidR="008B0FE8" w:rsidRDefault="008B0FE8" w:rsidP="00A34C13">
      <w:pPr>
        <w:rPr>
          <w:sz w:val="24"/>
        </w:rPr>
      </w:pPr>
    </w:p>
    <w:p w:rsidR="008B0FE8" w:rsidRDefault="008B0FE8" w:rsidP="00D84DCB">
      <w:pPr>
        <w:suppressAutoHyphens w:val="0"/>
        <w:sectPr w:rsidR="008B0FE8">
          <w:pgSz w:w="11906" w:h="16838"/>
          <w:pgMar w:top="567" w:right="626" w:bottom="567" w:left="1134" w:header="720" w:footer="720" w:gutter="0"/>
          <w:cols w:space="720"/>
        </w:sectPr>
      </w:pPr>
    </w:p>
    <w:p w:rsidR="008B0FE8" w:rsidRDefault="008B0FE8" w:rsidP="009E1639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</w:p>
    <w:p w:rsidR="008B0FE8" w:rsidRDefault="008B0FE8" w:rsidP="001B0333"/>
    <w:p w:rsidR="008B0FE8" w:rsidRDefault="008B0FE8" w:rsidP="001B0333"/>
    <w:p w:rsidR="008B0FE8" w:rsidRDefault="008B0FE8"/>
    <w:sectPr w:rsidR="008B0FE8" w:rsidSect="00421AD8">
      <w:pgSz w:w="11906" w:h="16838"/>
      <w:pgMar w:top="1077" w:right="829" w:bottom="1077" w:left="17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FE2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BC0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746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E67B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9E7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5CCE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26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1AB9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D8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449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C13"/>
    <w:rsid w:val="00031052"/>
    <w:rsid w:val="00043838"/>
    <w:rsid w:val="00080670"/>
    <w:rsid w:val="00092E8D"/>
    <w:rsid w:val="000B0ABB"/>
    <w:rsid w:val="000C669E"/>
    <w:rsid w:val="000D5074"/>
    <w:rsid w:val="00123878"/>
    <w:rsid w:val="00126B9E"/>
    <w:rsid w:val="001436FD"/>
    <w:rsid w:val="0016519C"/>
    <w:rsid w:val="00174010"/>
    <w:rsid w:val="001B0333"/>
    <w:rsid w:val="001B4C3B"/>
    <w:rsid w:val="001D6105"/>
    <w:rsid w:val="001E009F"/>
    <w:rsid w:val="001F10B0"/>
    <w:rsid w:val="00210637"/>
    <w:rsid w:val="00225D55"/>
    <w:rsid w:val="00241473"/>
    <w:rsid w:val="002471DE"/>
    <w:rsid w:val="002909BC"/>
    <w:rsid w:val="00304913"/>
    <w:rsid w:val="003334CD"/>
    <w:rsid w:val="003733C5"/>
    <w:rsid w:val="003C4C36"/>
    <w:rsid w:val="003C66FA"/>
    <w:rsid w:val="003E0C2D"/>
    <w:rsid w:val="00421AD8"/>
    <w:rsid w:val="00444425"/>
    <w:rsid w:val="004714EE"/>
    <w:rsid w:val="00496E1F"/>
    <w:rsid w:val="004B148F"/>
    <w:rsid w:val="00516FC7"/>
    <w:rsid w:val="00542AF4"/>
    <w:rsid w:val="00555413"/>
    <w:rsid w:val="00590C9D"/>
    <w:rsid w:val="005A7849"/>
    <w:rsid w:val="005B75D8"/>
    <w:rsid w:val="005D12C9"/>
    <w:rsid w:val="005F6FA2"/>
    <w:rsid w:val="0061414A"/>
    <w:rsid w:val="006824E1"/>
    <w:rsid w:val="00686DE8"/>
    <w:rsid w:val="006A6B68"/>
    <w:rsid w:val="006C5CC2"/>
    <w:rsid w:val="00713C21"/>
    <w:rsid w:val="00733777"/>
    <w:rsid w:val="007618F7"/>
    <w:rsid w:val="00797065"/>
    <w:rsid w:val="007A7EA3"/>
    <w:rsid w:val="007C1E7D"/>
    <w:rsid w:val="00810171"/>
    <w:rsid w:val="00823D21"/>
    <w:rsid w:val="00857AFC"/>
    <w:rsid w:val="00857ED3"/>
    <w:rsid w:val="008B0FE8"/>
    <w:rsid w:val="008B56FA"/>
    <w:rsid w:val="008F7125"/>
    <w:rsid w:val="00912C08"/>
    <w:rsid w:val="00922163"/>
    <w:rsid w:val="009634F3"/>
    <w:rsid w:val="00972FA1"/>
    <w:rsid w:val="00977846"/>
    <w:rsid w:val="009C45F5"/>
    <w:rsid w:val="009E1639"/>
    <w:rsid w:val="009E4DDB"/>
    <w:rsid w:val="009F02C6"/>
    <w:rsid w:val="00A05F54"/>
    <w:rsid w:val="00A2124B"/>
    <w:rsid w:val="00A31937"/>
    <w:rsid w:val="00A34C13"/>
    <w:rsid w:val="00B2652D"/>
    <w:rsid w:val="00BF62E0"/>
    <w:rsid w:val="00C53744"/>
    <w:rsid w:val="00C80194"/>
    <w:rsid w:val="00C81977"/>
    <w:rsid w:val="00D37BA7"/>
    <w:rsid w:val="00D84DCB"/>
    <w:rsid w:val="00D868EC"/>
    <w:rsid w:val="00D90572"/>
    <w:rsid w:val="00DD7F95"/>
    <w:rsid w:val="00E56CAF"/>
    <w:rsid w:val="00E636E2"/>
    <w:rsid w:val="00E922CC"/>
    <w:rsid w:val="00EE5180"/>
    <w:rsid w:val="00F40D18"/>
    <w:rsid w:val="00F50785"/>
    <w:rsid w:val="00F92AA1"/>
    <w:rsid w:val="00FB0AFF"/>
    <w:rsid w:val="00FB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13"/>
    <w:pPr>
      <w:suppressAutoHyphens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locked/>
    <w:rsid w:val="00D84DCB"/>
    <w:pPr>
      <w:keepNext/>
      <w:numPr>
        <w:numId w:val="2"/>
      </w:numPr>
      <w:spacing w:before="240" w:after="120"/>
      <w:ind w:left="0" w:firstLine="0"/>
      <w:outlineLvl w:val="0"/>
    </w:pPr>
    <w:rPr>
      <w:rFonts w:cs="Mangal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0C9D"/>
    <w:rPr>
      <w:rFonts w:ascii="Cambria" w:hAnsi="Cambria" w:cs="Times New Roman"/>
      <w:b/>
      <w:bCs/>
      <w:kern w:val="32"/>
      <w:sz w:val="32"/>
      <w:szCs w:val="32"/>
      <w:lang w:val="ru-RU" w:eastAsia="ar-SA" w:bidi="ar-SA"/>
    </w:rPr>
  </w:style>
  <w:style w:type="paragraph" w:styleId="BodyText">
    <w:name w:val="Body Text"/>
    <w:basedOn w:val="Normal"/>
    <w:link w:val="BodyTextChar"/>
    <w:uiPriority w:val="99"/>
    <w:rsid w:val="00A34C1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4C1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A34C13"/>
    <w:pPr>
      <w:jc w:val="center"/>
    </w:pPr>
    <w:rPr>
      <w:rFonts w:ascii="Arial" w:hAnsi="Arial"/>
      <w:b/>
      <w:sz w:val="24"/>
    </w:rPr>
  </w:style>
  <w:style w:type="paragraph" w:customStyle="1" w:styleId="a">
    <w:name w:val="Содержимое таблицы"/>
    <w:basedOn w:val="Normal"/>
    <w:uiPriority w:val="99"/>
    <w:rsid w:val="00A34C13"/>
    <w:pPr>
      <w:suppressLineNumbers/>
    </w:pPr>
  </w:style>
  <w:style w:type="paragraph" w:customStyle="1" w:styleId="Style1">
    <w:name w:val="Style1"/>
    <w:basedOn w:val="Normal"/>
    <w:uiPriority w:val="99"/>
    <w:rsid w:val="00A34C13"/>
    <w:pPr>
      <w:widowControl w:val="0"/>
      <w:suppressAutoHyphens w:val="0"/>
      <w:autoSpaceDE w:val="0"/>
      <w:autoSpaceDN w:val="0"/>
      <w:adjustRightInd w:val="0"/>
      <w:spacing w:line="293" w:lineRule="exact"/>
      <w:ind w:hanging="283"/>
    </w:pPr>
    <w:rPr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A34C1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8">
    <w:name w:val="Font Style18"/>
    <w:basedOn w:val="DefaultParagraphFont"/>
    <w:uiPriority w:val="99"/>
    <w:rsid w:val="00A34C1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A34C13"/>
    <w:rPr>
      <w:rFonts w:ascii="Times New Roman" w:hAnsi="Times New Roman" w:cs="Times New Roman"/>
      <w:b/>
      <w:bCs/>
      <w:spacing w:val="-20"/>
      <w:sz w:val="36"/>
      <w:szCs w:val="36"/>
    </w:rPr>
  </w:style>
  <w:style w:type="character" w:styleId="Hyperlink">
    <w:name w:val="Hyperlink"/>
    <w:basedOn w:val="DefaultParagraphFont"/>
    <w:uiPriority w:val="99"/>
    <w:rsid w:val="00D84DCB"/>
    <w:rPr>
      <w:rFonts w:cs="Times New Roman"/>
      <w:color w:val="000080"/>
      <w:u w:val="single"/>
    </w:rPr>
  </w:style>
  <w:style w:type="character" w:styleId="Strong">
    <w:name w:val="Strong"/>
    <w:basedOn w:val="DefaultParagraphFont"/>
    <w:uiPriority w:val="99"/>
    <w:qFormat/>
    <w:locked/>
    <w:rsid w:val="00D84DC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8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8</Pages>
  <Words>3152</Words>
  <Characters>17967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19</cp:revision>
  <cp:lastPrinted>2013-10-03T06:06:00Z</cp:lastPrinted>
  <dcterms:created xsi:type="dcterms:W3CDTF">2013-05-24T12:53:00Z</dcterms:created>
  <dcterms:modified xsi:type="dcterms:W3CDTF">2013-10-07T12:16:00Z</dcterms:modified>
</cp:coreProperties>
</file>