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9F0" w:rsidRDefault="000F09F0" w:rsidP="00F36588">
      <w:pPr>
        <w:autoSpaceDE w:val="0"/>
        <w:autoSpaceDN w:val="0"/>
        <w:adjustRightInd w:val="0"/>
        <w:spacing w:after="0" w:line="240" w:lineRule="auto"/>
        <w:ind w:left="567" w:hanging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Тематика</w:t>
      </w:r>
    </w:p>
    <w:p w:rsidR="000F09F0" w:rsidRDefault="000F09F0" w:rsidP="00F36588">
      <w:pPr>
        <w:autoSpaceDE w:val="0"/>
        <w:autoSpaceDN w:val="0"/>
        <w:adjustRightInd w:val="0"/>
        <w:spacing w:after="0" w:line="240" w:lineRule="auto"/>
        <w:ind w:left="567" w:hanging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обращений граждан, поступивших в администрацию сельского поселения Нижнеаврюзовский сельсовет муниципального района Альшеевский район Республики Башкортостан  на 1 квартал 2013 года</w:t>
      </w:r>
    </w:p>
    <w:p w:rsidR="000F09F0" w:rsidRDefault="000F09F0" w:rsidP="00F36588">
      <w:pPr>
        <w:autoSpaceDE w:val="0"/>
        <w:autoSpaceDN w:val="0"/>
        <w:adjustRightInd w:val="0"/>
        <w:spacing w:after="0" w:line="240" w:lineRule="auto"/>
        <w:ind w:left="567" w:hanging="567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065" w:type="dxa"/>
        <w:tblInd w:w="-497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567"/>
        <w:gridCol w:w="2694"/>
        <w:gridCol w:w="2551"/>
        <w:gridCol w:w="1843"/>
        <w:gridCol w:w="992"/>
        <w:gridCol w:w="1418"/>
      </w:tblGrid>
      <w:tr w:rsidR="000F09F0" w:rsidRPr="00B43473" w:rsidTr="00516C7D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9F0" w:rsidRDefault="000F09F0" w:rsidP="00516C7D">
            <w:pPr>
              <w:pStyle w:val="ConsPlusCell"/>
              <w:widowControl/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0F09F0" w:rsidRDefault="000F09F0" w:rsidP="00516C7D">
            <w:pPr>
              <w:pStyle w:val="ConsPlusCell"/>
              <w:widowControl/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9F0" w:rsidRDefault="000F09F0" w:rsidP="00516C7D">
            <w:pPr>
              <w:pStyle w:val="ConsPlusCell"/>
              <w:widowControl/>
              <w:ind w:firstLine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Тематика поступивших обращений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09F0" w:rsidRDefault="000F09F0" w:rsidP="00516C7D">
            <w:pPr>
              <w:pStyle w:val="ConsPlusCell"/>
              <w:widowControl/>
              <w:ind w:lef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поступивших обращений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F09F0" w:rsidRDefault="000F09F0" w:rsidP="00516C7D">
            <w:pPr>
              <w:pStyle w:val="ConsPlusCell"/>
              <w:widowControl/>
              <w:ind w:lef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Рассмотрено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9F0" w:rsidRDefault="000F09F0" w:rsidP="00516C7D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Переадресовано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9F0" w:rsidRDefault="000F09F0" w:rsidP="00516C7D">
            <w:pPr>
              <w:pStyle w:val="ConsPlusCell"/>
              <w:widowControl/>
              <w:ind w:lef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Нарушены сроки исполнения</w:t>
            </w:r>
          </w:p>
        </w:tc>
      </w:tr>
      <w:tr w:rsidR="000F09F0" w:rsidRPr="00B43473" w:rsidTr="00516C7D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9F0" w:rsidRDefault="000F09F0" w:rsidP="00516C7D">
            <w:pPr>
              <w:pStyle w:val="ConsPlusCell"/>
              <w:widowControl/>
              <w:numPr>
                <w:ilvl w:val="0"/>
                <w:numId w:val="1"/>
              </w:num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9F0" w:rsidRDefault="000F09F0" w:rsidP="00516C7D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Социальное  обеспечение,  вопросы  труда  и занятости населения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09F0" w:rsidRDefault="000F09F0" w:rsidP="00516C7D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9F0" w:rsidRDefault="000F09F0" w:rsidP="00516C7D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9F0" w:rsidRDefault="000F09F0" w:rsidP="00516C7D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9F0" w:rsidRDefault="000F09F0" w:rsidP="00516C7D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F09F0" w:rsidRDefault="000F09F0" w:rsidP="00516C7D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9F0" w:rsidRDefault="000F09F0" w:rsidP="00516C7D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9F0" w:rsidRDefault="000F09F0" w:rsidP="00516C7D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9F0" w:rsidRDefault="000F09F0" w:rsidP="00516C7D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9F0" w:rsidRDefault="000F09F0" w:rsidP="00516C7D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9F0" w:rsidRDefault="000F09F0" w:rsidP="00516C7D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9F0" w:rsidRPr="00B43473" w:rsidTr="00516C7D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9F0" w:rsidRDefault="000F09F0" w:rsidP="00516C7D">
            <w:pPr>
              <w:pStyle w:val="ConsPlusCell"/>
              <w:widowControl/>
              <w:numPr>
                <w:ilvl w:val="0"/>
                <w:numId w:val="1"/>
              </w:num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9F0" w:rsidRDefault="000F09F0" w:rsidP="00516C7D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Жилищные вопросы                    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09F0" w:rsidRDefault="000F09F0" w:rsidP="00516C7D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F09F0" w:rsidRDefault="000F09F0" w:rsidP="00516C7D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9F0" w:rsidRDefault="000F09F0" w:rsidP="00516C7D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9F0" w:rsidRDefault="000F09F0" w:rsidP="00516C7D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F09F0" w:rsidRPr="00B43473" w:rsidTr="00516C7D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9F0" w:rsidRDefault="000F09F0" w:rsidP="00516C7D">
            <w:pPr>
              <w:pStyle w:val="ConsPlusCell"/>
              <w:widowControl/>
              <w:numPr>
                <w:ilvl w:val="0"/>
                <w:numId w:val="1"/>
              </w:num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9F0" w:rsidRDefault="000F09F0" w:rsidP="00516C7D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Благоустройство, жилищно-коммунальное хозяйство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09F0" w:rsidRDefault="000F09F0" w:rsidP="00516C7D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9F0" w:rsidRDefault="000F09F0" w:rsidP="00516C7D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9F0" w:rsidRDefault="000F09F0" w:rsidP="00516C7D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F09F0" w:rsidRDefault="000F09F0" w:rsidP="00516C7D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9F0" w:rsidRDefault="000F09F0" w:rsidP="00516C7D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9F0" w:rsidRDefault="000F09F0" w:rsidP="00516C7D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9F0" w:rsidRPr="00B43473" w:rsidTr="00516C7D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9F0" w:rsidRDefault="000F09F0" w:rsidP="00516C7D">
            <w:pPr>
              <w:pStyle w:val="ConsPlusCell"/>
              <w:widowControl/>
              <w:numPr>
                <w:ilvl w:val="0"/>
                <w:numId w:val="1"/>
              </w:num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9F0" w:rsidRDefault="000F09F0" w:rsidP="00516C7D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Промышленность, транспорт и связь   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09F0" w:rsidRDefault="000F09F0" w:rsidP="00516C7D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F09F0" w:rsidRDefault="000F09F0" w:rsidP="00516C7D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9F0" w:rsidRDefault="000F09F0" w:rsidP="00516C7D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9F0" w:rsidRDefault="000F09F0" w:rsidP="00516C7D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9F0" w:rsidRPr="00B43473" w:rsidTr="00516C7D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9F0" w:rsidRDefault="000F09F0" w:rsidP="00516C7D">
            <w:pPr>
              <w:pStyle w:val="ConsPlusCell"/>
              <w:widowControl/>
              <w:numPr>
                <w:ilvl w:val="0"/>
                <w:numId w:val="1"/>
              </w:num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9F0" w:rsidRDefault="000F09F0" w:rsidP="00516C7D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Здравоохранение                     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09F0" w:rsidRDefault="000F09F0" w:rsidP="00516C7D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F09F0" w:rsidRDefault="000F09F0" w:rsidP="00516C7D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9F0" w:rsidRDefault="000F09F0" w:rsidP="00516C7D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9F0" w:rsidRDefault="000F09F0" w:rsidP="00516C7D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9F0" w:rsidRPr="00B43473" w:rsidTr="00516C7D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9F0" w:rsidRDefault="000F09F0" w:rsidP="00516C7D">
            <w:pPr>
              <w:pStyle w:val="ConsPlusCell"/>
              <w:widowControl/>
              <w:numPr>
                <w:ilvl w:val="0"/>
                <w:numId w:val="1"/>
              </w:num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9F0" w:rsidRDefault="000F09F0" w:rsidP="00516C7D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                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09F0" w:rsidRDefault="000F09F0" w:rsidP="00516C7D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F09F0" w:rsidRDefault="000F09F0" w:rsidP="00516C7D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9F0" w:rsidRDefault="000F09F0" w:rsidP="00516C7D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9F0" w:rsidRDefault="000F09F0" w:rsidP="00516C7D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9F0" w:rsidRPr="00B43473" w:rsidTr="00516C7D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9F0" w:rsidRDefault="000F09F0" w:rsidP="00516C7D">
            <w:pPr>
              <w:pStyle w:val="ConsPlusCell"/>
              <w:widowControl/>
              <w:numPr>
                <w:ilvl w:val="0"/>
                <w:numId w:val="1"/>
              </w:num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9F0" w:rsidRDefault="000F09F0" w:rsidP="00516C7D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Земельные вопросы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09F0" w:rsidRDefault="000F09F0" w:rsidP="00516C7D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F09F0" w:rsidRDefault="000F09F0" w:rsidP="000B748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9F0" w:rsidRDefault="000F09F0" w:rsidP="00516C7D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9F0" w:rsidRDefault="000F09F0" w:rsidP="00516C7D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F09F0" w:rsidRPr="00B43473" w:rsidTr="00516C7D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9F0" w:rsidRDefault="000F09F0" w:rsidP="00516C7D">
            <w:pPr>
              <w:pStyle w:val="ConsPlusCell"/>
              <w:widowControl/>
              <w:numPr>
                <w:ilvl w:val="0"/>
                <w:numId w:val="1"/>
              </w:num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9F0" w:rsidRDefault="000F09F0" w:rsidP="00516C7D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Архитектура, строительство и капремонт      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09F0" w:rsidRDefault="000F09F0" w:rsidP="00516C7D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F09F0" w:rsidRDefault="000F09F0" w:rsidP="00516C7D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9F0" w:rsidRDefault="000F09F0" w:rsidP="00516C7D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9F0" w:rsidRDefault="000F09F0" w:rsidP="00516C7D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9F0" w:rsidRPr="00B43473" w:rsidTr="00516C7D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9F0" w:rsidRDefault="000F09F0" w:rsidP="00516C7D">
            <w:pPr>
              <w:pStyle w:val="ConsPlusCell"/>
              <w:widowControl/>
              <w:numPr>
                <w:ilvl w:val="0"/>
                <w:numId w:val="1"/>
              </w:num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9F0" w:rsidRDefault="000F09F0" w:rsidP="00516C7D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9F0" w:rsidRDefault="000F09F0" w:rsidP="00516C7D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Бытовое обслуживание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09F0" w:rsidRDefault="000F09F0" w:rsidP="00516C7D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9F0" w:rsidRDefault="000F09F0" w:rsidP="00516C7D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F09F0" w:rsidRDefault="000F09F0" w:rsidP="00516C7D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9F0" w:rsidRDefault="000F09F0" w:rsidP="00516C7D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9F0" w:rsidRDefault="000F09F0" w:rsidP="00516C7D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9F0" w:rsidRDefault="000F09F0" w:rsidP="00516C7D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9F0" w:rsidRDefault="000F09F0" w:rsidP="00516C7D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F09F0" w:rsidRPr="00B43473" w:rsidTr="00516C7D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9F0" w:rsidRDefault="000F09F0" w:rsidP="00516C7D">
            <w:pPr>
              <w:pStyle w:val="ConsPlusCell"/>
              <w:widowControl/>
              <w:numPr>
                <w:ilvl w:val="0"/>
                <w:numId w:val="1"/>
              </w:num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9F0" w:rsidRDefault="000F09F0" w:rsidP="00516C7D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09F0" w:rsidRDefault="000F09F0" w:rsidP="00516C7D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F09F0" w:rsidRDefault="000F09F0" w:rsidP="00516C7D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9F0" w:rsidRDefault="000F09F0" w:rsidP="00516C7D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9F0" w:rsidRDefault="000F09F0" w:rsidP="00516C7D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9F0" w:rsidRPr="00B43473" w:rsidTr="00516C7D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9F0" w:rsidRDefault="000F09F0" w:rsidP="00516C7D">
            <w:pPr>
              <w:pStyle w:val="ConsPlusCell"/>
              <w:widowControl/>
              <w:numPr>
                <w:ilvl w:val="0"/>
                <w:numId w:val="1"/>
              </w:num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9F0" w:rsidRDefault="000F09F0" w:rsidP="00516C7D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Молодежная политика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09F0" w:rsidRDefault="000F09F0" w:rsidP="00516C7D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F09F0" w:rsidRDefault="000F09F0" w:rsidP="00516C7D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9F0" w:rsidRDefault="000F09F0" w:rsidP="00516C7D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9F0" w:rsidRDefault="000F09F0" w:rsidP="00516C7D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9F0" w:rsidRPr="00B43473" w:rsidTr="00516C7D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9F0" w:rsidRDefault="000F09F0" w:rsidP="00516C7D">
            <w:pPr>
              <w:pStyle w:val="ConsPlusCell"/>
              <w:widowControl/>
              <w:numPr>
                <w:ilvl w:val="0"/>
                <w:numId w:val="1"/>
              </w:num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9F0" w:rsidRDefault="000F09F0" w:rsidP="00516C7D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собственности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09F0" w:rsidRDefault="000F09F0" w:rsidP="00516C7D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F09F0" w:rsidRDefault="000F09F0" w:rsidP="00516C7D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9F0" w:rsidRDefault="000F09F0" w:rsidP="00516C7D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9F0" w:rsidRDefault="000F09F0" w:rsidP="00516C7D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9F0" w:rsidRPr="00B43473" w:rsidTr="00516C7D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9F0" w:rsidRDefault="000F09F0" w:rsidP="00516C7D">
            <w:pPr>
              <w:pStyle w:val="ConsPlusCell"/>
              <w:widowControl/>
              <w:numPr>
                <w:ilvl w:val="0"/>
                <w:numId w:val="1"/>
              </w:num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9F0" w:rsidRDefault="000F09F0" w:rsidP="00516C7D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Гражданская оборона и чрезвычайные ситуации, пожарная безопасность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09F0" w:rsidRDefault="000F09F0" w:rsidP="00516C7D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F09F0" w:rsidRDefault="000F09F0" w:rsidP="00516C7D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9F0" w:rsidRDefault="000F09F0" w:rsidP="00516C7D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9F0" w:rsidRDefault="000F09F0" w:rsidP="00516C7D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9F0" w:rsidRPr="00B43473" w:rsidTr="00516C7D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9F0" w:rsidRDefault="000F09F0" w:rsidP="00516C7D">
            <w:pPr>
              <w:pStyle w:val="ConsPlusCell"/>
              <w:widowControl/>
              <w:numPr>
                <w:ilvl w:val="0"/>
                <w:numId w:val="1"/>
              </w:num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9F0" w:rsidRDefault="000F09F0" w:rsidP="00516C7D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Культура, религия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09F0" w:rsidRDefault="000F09F0" w:rsidP="00516C7D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F09F0" w:rsidRDefault="000F09F0" w:rsidP="00516C7D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9F0" w:rsidRDefault="000F09F0" w:rsidP="00516C7D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9F0" w:rsidRDefault="000F09F0" w:rsidP="00516C7D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9F0" w:rsidRPr="00B43473" w:rsidTr="00516C7D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9F0" w:rsidRDefault="000F09F0" w:rsidP="00516C7D">
            <w:pPr>
              <w:pStyle w:val="ConsPlusCell"/>
              <w:widowControl/>
              <w:numPr>
                <w:ilvl w:val="0"/>
                <w:numId w:val="1"/>
              </w:num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9F0" w:rsidRDefault="000F09F0" w:rsidP="00516C7D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 и социально-экономическое развитие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09F0" w:rsidRDefault="000F09F0" w:rsidP="00516C7D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F09F0" w:rsidRDefault="000F09F0" w:rsidP="00516C7D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9F0" w:rsidRDefault="000F09F0" w:rsidP="00516C7D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9F0" w:rsidRDefault="000F09F0" w:rsidP="00516C7D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9F0" w:rsidRPr="00B43473" w:rsidTr="00516C7D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9F0" w:rsidRDefault="000F09F0" w:rsidP="00516C7D">
            <w:pPr>
              <w:pStyle w:val="ConsPlusCell"/>
              <w:widowControl/>
              <w:numPr>
                <w:ilvl w:val="0"/>
                <w:numId w:val="1"/>
              </w:num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9F0" w:rsidRDefault="000F09F0" w:rsidP="00516C7D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Финансовые вопросы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09F0" w:rsidRDefault="000F09F0" w:rsidP="00516C7D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F09F0" w:rsidRDefault="000F09F0" w:rsidP="00516C7D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9F0" w:rsidRDefault="000F09F0" w:rsidP="00516C7D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9F0" w:rsidRDefault="000F09F0" w:rsidP="00516C7D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F09F0" w:rsidRPr="00B43473" w:rsidTr="00516C7D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9F0" w:rsidRDefault="000F09F0" w:rsidP="00516C7D">
            <w:pPr>
              <w:pStyle w:val="ConsPlusCell"/>
              <w:widowControl/>
              <w:numPr>
                <w:ilvl w:val="0"/>
                <w:numId w:val="1"/>
              </w:numPr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9F0" w:rsidRDefault="000F09F0" w:rsidP="00516C7D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Другие                              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09F0" w:rsidRDefault="000F09F0" w:rsidP="00516C7D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F09F0" w:rsidRDefault="000F09F0" w:rsidP="00516C7D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9F0" w:rsidRDefault="000F09F0" w:rsidP="00516C7D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9F0" w:rsidRDefault="000F09F0" w:rsidP="00516C7D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9F0" w:rsidRPr="00B43473" w:rsidTr="00516C7D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9F0" w:rsidRDefault="000F09F0" w:rsidP="00516C7D">
            <w:pPr>
              <w:pStyle w:val="ConsPlusCell"/>
              <w:widowControl/>
              <w:ind w:left="567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9F0" w:rsidRDefault="000F09F0" w:rsidP="00516C7D">
            <w:pPr>
              <w:pStyle w:val="ConsPlusCell"/>
              <w:widowControl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ВСЕГО:                              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09F0" w:rsidRDefault="000F09F0" w:rsidP="00EA2F3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F09F0" w:rsidRDefault="000F09F0" w:rsidP="00EA2F3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9F0" w:rsidRDefault="000F09F0" w:rsidP="00516C7D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9F0" w:rsidRDefault="000F09F0" w:rsidP="00516C7D">
            <w:pPr>
              <w:pStyle w:val="ConsPlusCell"/>
              <w:widowControl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09F0" w:rsidRDefault="000F09F0" w:rsidP="00F36588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</w:p>
    <w:p w:rsidR="000F09F0" w:rsidRDefault="000F09F0" w:rsidP="00F36588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</w:p>
    <w:p w:rsidR="000F09F0" w:rsidRDefault="000F09F0" w:rsidP="00EA2F3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Обращений  за справками ( по журналу регистрации справок )-676.</w:t>
      </w:r>
    </w:p>
    <w:p w:rsidR="000F09F0" w:rsidRDefault="000F09F0" w:rsidP="00EA2F3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</w:p>
    <w:p w:rsidR="000F09F0" w:rsidRDefault="000F09F0" w:rsidP="00EA2F3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 </w:t>
      </w:r>
    </w:p>
    <w:p w:rsidR="000F09F0" w:rsidRPr="00EA2F39" w:rsidRDefault="000F09F0" w:rsidP="00EA2F39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EA2F39">
        <w:rPr>
          <w:rFonts w:ascii="Times New Roman" w:hAnsi="Times New Roman"/>
          <w:sz w:val="28"/>
          <w:szCs w:val="28"/>
        </w:rPr>
        <w:t xml:space="preserve">антитеррористической комиссии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EA2F39">
        <w:rPr>
          <w:rFonts w:ascii="Times New Roman" w:hAnsi="Times New Roman"/>
          <w:sz w:val="28"/>
          <w:szCs w:val="28"/>
        </w:rPr>
        <w:t>И.С.Нагимова</w:t>
      </w:r>
    </w:p>
    <w:sectPr w:rsidR="000F09F0" w:rsidRPr="00EA2F39" w:rsidSect="00367A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680201"/>
    <w:multiLevelType w:val="hybridMultilevel"/>
    <w:tmpl w:val="D07A821A"/>
    <w:lvl w:ilvl="0" w:tplc="9402781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6588"/>
    <w:rsid w:val="000B7484"/>
    <w:rsid w:val="000F09F0"/>
    <w:rsid w:val="00367A03"/>
    <w:rsid w:val="003C72D8"/>
    <w:rsid w:val="003F0033"/>
    <w:rsid w:val="00516C7D"/>
    <w:rsid w:val="00581C18"/>
    <w:rsid w:val="0085412B"/>
    <w:rsid w:val="009E7F0E"/>
    <w:rsid w:val="00A73BA9"/>
    <w:rsid w:val="00B43473"/>
    <w:rsid w:val="00EA2F39"/>
    <w:rsid w:val="00F36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A03"/>
    <w:pPr>
      <w:spacing w:after="200" w:line="276" w:lineRule="auto"/>
    </w:pPr>
    <w:rPr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F36588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52</TotalTime>
  <Pages>1</Pages>
  <Words>185</Words>
  <Characters>1058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</cp:revision>
  <cp:lastPrinted>2013-05-06T07:01:00Z</cp:lastPrinted>
  <dcterms:created xsi:type="dcterms:W3CDTF">2013-04-29T05:29:00Z</dcterms:created>
  <dcterms:modified xsi:type="dcterms:W3CDTF">2013-05-06T07:07:00Z</dcterms:modified>
</cp:coreProperties>
</file>